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75" w:rsidRDefault="00C91EB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2B5775" w:rsidRDefault="00C91EB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2B5775" w:rsidRDefault="00C91EB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47 -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6.09.2019 г.</w:t>
      </w:r>
    </w:p>
    <w:p w:rsidR="002B5775" w:rsidRDefault="00C91EB7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Поправка на техническа грешка в решение № 26-МИ/13.09.2019 г. на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Вършец, за регистрация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на КОАЛИЦИЯ „БСП ЗА БЪЛГАРИЯ“.</w:t>
      </w:r>
    </w:p>
    <w:p w:rsidR="002B5775" w:rsidRDefault="002B5775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5775" w:rsidRDefault="00C91EB7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комисия-Вършец (ОИК-Вършец), установи че е допусн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 техниче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 грешка в Решение № 26-МИ от 13.09.2019 г., за регистрация за участие в изборите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избор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щина Вършец на КОАЛИЦИЯ „БСП ЗА БЪЛГАРИЯ“, в изписването на номера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абривиат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пълномощното с което Корнелия Петрова Нинова е упълномощава Атанас Георгиев Маджарски да представлява коалицията пред ОИК –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2B5775" w:rsidRDefault="00C91EB7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основание чл. 87, ал. 1, т. 12 във връзка с чл. 147, ал. 1 от Изборния кодекс, и Решение № 936-МИ от 02.09.2019 г. на ЦИК, ОИК-Вършец.</w:t>
      </w:r>
    </w:p>
    <w:p w:rsidR="002B5775" w:rsidRDefault="002B5775">
      <w:pPr>
        <w:suppressAutoHyphens w:val="0"/>
        <w:spacing w:before="100" w:after="100" w:line="240" w:lineRule="auto"/>
      </w:pPr>
    </w:p>
    <w:p w:rsidR="002B5775" w:rsidRDefault="00C91EB7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B5775" w:rsidRDefault="002B5775">
      <w:pPr>
        <w:suppressAutoHyphens w:val="0"/>
        <w:spacing w:before="100" w:after="100" w:line="240" w:lineRule="auto"/>
        <w:jc w:val="center"/>
      </w:pPr>
    </w:p>
    <w:p w:rsidR="002B5775" w:rsidRDefault="00C91EB7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поправка на техническа грешка в Решение № 26-МИ от 13.09.2019 г. на ОИК - Въ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шец, както следва:</w:t>
      </w:r>
    </w:p>
    <w:p w:rsidR="002B5775" w:rsidRDefault="00C91EB7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№ ПИС – 263/10.09.2019 г., да се чете пълномощно № ПНС -263-10 от 11.09.2019 г.</w:t>
      </w:r>
    </w:p>
    <w:p w:rsidR="002B5775" w:rsidRDefault="00C91EB7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2B5775" w:rsidRDefault="002B5775">
      <w:pPr>
        <w:suppressAutoHyphens w:val="0"/>
        <w:spacing w:before="100" w:after="100" w:line="240" w:lineRule="auto"/>
      </w:pPr>
    </w:p>
    <w:p w:rsidR="002B5775" w:rsidRDefault="00C91EB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2B5775" w:rsidRDefault="00C91EB7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ола Миланов Димитров</w:t>
      </w:r>
    </w:p>
    <w:p w:rsidR="002B5775" w:rsidRDefault="002B577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5775" w:rsidRDefault="00C91EB7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16.09.2019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г.в 18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:15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2B5775" w:rsidRDefault="002B5775">
      <w:pPr>
        <w:spacing w:before="100" w:after="100" w:line="240" w:lineRule="auto"/>
      </w:pPr>
    </w:p>
    <w:sectPr w:rsidR="002B5775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B7" w:rsidRDefault="00C91EB7">
      <w:pPr>
        <w:spacing w:after="0" w:line="240" w:lineRule="auto"/>
      </w:pPr>
      <w:r>
        <w:separator/>
      </w:r>
    </w:p>
  </w:endnote>
  <w:endnote w:type="continuationSeparator" w:id="0">
    <w:p w:rsidR="00C91EB7" w:rsidRDefault="00C9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B7" w:rsidRDefault="00C91E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1EB7" w:rsidRDefault="00C91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5775"/>
    <w:rsid w:val="002B5775"/>
    <w:rsid w:val="00742907"/>
    <w:rsid w:val="00C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2019-09-16T13:06:00Z</cp:lastPrinted>
  <dcterms:created xsi:type="dcterms:W3CDTF">2019-09-16T16:10:00Z</dcterms:created>
  <dcterms:modified xsi:type="dcterms:W3CDTF">2019-09-16T16:10:00Z</dcterms:modified>
</cp:coreProperties>
</file>