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6" w:rsidRDefault="003743D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43456" w:rsidRDefault="003743D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43456" w:rsidRDefault="003743D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6.09.2019 г.</w:t>
      </w:r>
    </w:p>
    <w:p w:rsidR="00A43456" w:rsidRDefault="003743D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Поправка на техническа грешка в решение № 25-МИ/13.09.2019 г. на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Вършец, за регистрация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на КОАЛИЦИЯ „БСП ЗА БЪЛГАРИЯ“.</w:t>
      </w:r>
    </w:p>
    <w:p w:rsidR="00A43456" w:rsidRDefault="00A43456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3456" w:rsidRDefault="003743D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комисия-Вършец (ОИК-Вършец), установи че е допусната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 грешка в Решение № 25-МИ от 13.09.2019 г., за регистрация за участие в изборите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за кмет на община в община Вършец на КОАЛИЦИЯ „БСП ЗА БЪЛГАРИЯ“, в изписването на номера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абривиа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турата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пълномощното с което Корнелия Петрова Нинова е упълномощава Атанас Георгиев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джарски да представлява коалицията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43456" w:rsidRDefault="003743D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на основан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чл. 87, ал. 1, т. 12 във връзка с чл. 147, ал. 1 от Изборния кодекс, и Решение № 936-МИ от 02.09.2019 г. на ЦИК, ОИК-Вършец.</w:t>
      </w:r>
    </w:p>
    <w:p w:rsidR="00A43456" w:rsidRDefault="00A43456">
      <w:pPr>
        <w:suppressAutoHyphens w:val="0"/>
        <w:spacing w:before="100" w:after="100" w:line="240" w:lineRule="auto"/>
      </w:pPr>
    </w:p>
    <w:p w:rsidR="00A43456" w:rsidRDefault="003743D0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43456" w:rsidRDefault="00A43456">
      <w:pPr>
        <w:suppressAutoHyphens w:val="0"/>
        <w:spacing w:before="100" w:after="100" w:line="240" w:lineRule="auto"/>
        <w:jc w:val="center"/>
      </w:pPr>
    </w:p>
    <w:p w:rsidR="00A43456" w:rsidRDefault="003743D0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Решение № 25-МИ от 13.09.2019 г. на ОИК - Въ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шец, както следва:</w:t>
      </w:r>
    </w:p>
    <w:p w:rsidR="00A43456" w:rsidRDefault="003743D0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№ ПИС – 263/10.09.2019 г., да се чете пълномощно № ПНС -263-10 от 11.09.2019 г.</w:t>
      </w:r>
    </w:p>
    <w:p w:rsidR="00A43456" w:rsidRDefault="003743D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43456" w:rsidRDefault="00A43456">
      <w:pPr>
        <w:suppressAutoHyphens w:val="0"/>
        <w:spacing w:before="100" w:after="100" w:line="240" w:lineRule="auto"/>
      </w:pPr>
    </w:p>
    <w:p w:rsidR="00A43456" w:rsidRDefault="003743D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43456" w:rsidRDefault="003743D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</w:t>
      </w:r>
      <w:r>
        <w:rPr>
          <w:rFonts w:ascii="Times New Roman" w:hAnsi="Times New Roman"/>
          <w:sz w:val="24"/>
          <w:szCs w:val="24"/>
        </w:rPr>
        <w:t>анов Димитров</w:t>
      </w:r>
    </w:p>
    <w:p w:rsidR="00A43456" w:rsidRDefault="00A434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3456" w:rsidRDefault="003743D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16.09.2019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A43456" w:rsidRDefault="00A43456">
      <w:pPr>
        <w:spacing w:before="100" w:after="100" w:line="240" w:lineRule="auto"/>
      </w:pPr>
    </w:p>
    <w:sectPr w:rsidR="00A43456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D0" w:rsidRDefault="003743D0">
      <w:pPr>
        <w:spacing w:after="0" w:line="240" w:lineRule="auto"/>
      </w:pPr>
      <w:r>
        <w:separator/>
      </w:r>
    </w:p>
  </w:endnote>
  <w:endnote w:type="continuationSeparator" w:id="0">
    <w:p w:rsidR="003743D0" w:rsidRDefault="0037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D0" w:rsidRDefault="00374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43D0" w:rsidRDefault="0037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456"/>
    <w:rsid w:val="000623E3"/>
    <w:rsid w:val="003743D0"/>
    <w:rsid w:val="00A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2019-09-16T13:06:00Z</cp:lastPrinted>
  <dcterms:created xsi:type="dcterms:W3CDTF">2019-09-16T16:09:00Z</dcterms:created>
  <dcterms:modified xsi:type="dcterms:W3CDTF">2019-09-16T16:09:00Z</dcterms:modified>
</cp:coreProperties>
</file>