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A8" w:rsidRDefault="00923A4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84AA8" w:rsidRDefault="00923A4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84AA8" w:rsidRDefault="00923A4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45 -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6.09.2019 г.</w:t>
      </w:r>
    </w:p>
    <w:p w:rsidR="00284AA8" w:rsidRDefault="00923A4D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 политическа партия „АТАКА“.</w:t>
      </w:r>
    </w:p>
    <w:p w:rsidR="00284AA8" w:rsidRDefault="00923A4D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(ОИК-Вършец), постъпи заявление с вх. № 26 от 16.09.2019 г. във входящия регистър на партиите/коалициите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Волен Николов Сидеров в качес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вото му на председател и представляващ политическа партия „АТАКА“, чрез пълномощника Цветко Илиев Цветков за регистрация на партията за участие в местните избори на терит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рията на общините Монтана и Вършец за участие в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ложение № 44-МИ от изборните книжа). Към заявлението са приложени следните докуме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ти:</w:t>
      </w:r>
    </w:p>
    <w:p w:rsidR="00284AA8" w:rsidRDefault="00923A4D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решение № 1056-МИ/11.09.2019 г. 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ЦИК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тия „АТАКА“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84AA8" w:rsidRDefault="00923A4D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от 10.09.2019 г. с което Волен Николов Сидеров  в качеството му на председател и представляващ политическа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„АТАКА“, упълномощава Цветко Илиев Цветков да представлява партия „АТАКА“, в Общинската избирателна комисия в общините Монтана и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84AA8" w:rsidRDefault="00923A4D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284AA8" w:rsidRDefault="00923A4D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6-МИ от 02.09.2019 г. на ЦИК, ОИК-Вършец</w:t>
      </w:r>
    </w:p>
    <w:p w:rsidR="00284AA8" w:rsidRDefault="00923A4D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84AA8" w:rsidRDefault="00923A4D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 партия „АТАКА“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284AA8" w:rsidRDefault="00923A4D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бюлетината съгласно решението на ЦИК: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ПП „АТАКА“.</w:t>
      </w:r>
    </w:p>
    <w:p w:rsidR="00284AA8" w:rsidRDefault="00923A4D">
      <w:pPr>
        <w:suppressAutoHyphens w:val="0"/>
        <w:spacing w:before="100" w:after="10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284AA8" w:rsidRDefault="00923A4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84AA8" w:rsidRDefault="00923A4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84AA8" w:rsidRDefault="00284AA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4AA8" w:rsidRDefault="00923A4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16.09.2019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г.в 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284AA8" w:rsidRDefault="00284AA8">
      <w:pPr>
        <w:spacing w:before="100" w:after="100" w:line="240" w:lineRule="auto"/>
      </w:pPr>
    </w:p>
    <w:sectPr w:rsidR="00284AA8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4D" w:rsidRDefault="00923A4D">
      <w:pPr>
        <w:spacing w:after="0" w:line="240" w:lineRule="auto"/>
      </w:pPr>
      <w:r>
        <w:separator/>
      </w:r>
    </w:p>
  </w:endnote>
  <w:endnote w:type="continuationSeparator" w:id="0">
    <w:p w:rsidR="00923A4D" w:rsidRDefault="009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4D" w:rsidRDefault="00923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3A4D" w:rsidRDefault="0092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B33"/>
    <w:multiLevelType w:val="multilevel"/>
    <w:tmpl w:val="1FD82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AA8"/>
    <w:rsid w:val="00284AA8"/>
    <w:rsid w:val="00780426"/>
    <w:rsid w:val="009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2019-09-16T13:06:00Z</cp:lastPrinted>
  <dcterms:created xsi:type="dcterms:W3CDTF">2019-09-16T16:09:00Z</dcterms:created>
  <dcterms:modified xsi:type="dcterms:W3CDTF">2019-09-16T16:09:00Z</dcterms:modified>
</cp:coreProperties>
</file>