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1C" w:rsidRDefault="001603F6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05371C" w:rsidRDefault="001603F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05371C" w:rsidRDefault="001603F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43 -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6.09.2019 г.</w:t>
      </w:r>
    </w:p>
    <w:p w:rsidR="0005371C" w:rsidRDefault="001603F6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общински съветници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КОАЛИЦИЯ „ДЕМОКРАТИЧНА БЪЛГАРИЯ - ОБЕДИНЕНИЕ“.</w:t>
      </w:r>
    </w:p>
    <w:p w:rsidR="0005371C" w:rsidRDefault="001603F6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24 от 16.09.2019 г. във входящия регистър на партиите/коалициите за участие в изборите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 октомври 2019 г. от Атанас Петров Атанасов в качеството му на представляващ коалиция „ДЕМОКРАТИЧНА БЪЛГАРИЯ - ОБЕДИНЕНИЕ“, чрез пълномо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ника Емил Ивов Мачиков и Ивайло Николаев Мирчев за регистрация на коалицията за участие в местните избори на територи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ята на област Монтана, които са преупълномощили Росица Пе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рова Рангелова  да представлява коалицията на територията на община Вършец за участие в изборите за общински съветници в община Вършец в изборите за общински съветници и за кметове на 27 октомври 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 г. (Приложение № 44-МИ от изборните книжа). Към заявлението са приложени следните документи:</w:t>
      </w:r>
    </w:p>
    <w:p w:rsidR="0005371C" w:rsidRDefault="001603F6">
      <w:pPr>
        <w:numPr>
          <w:ilvl w:val="0"/>
          <w:numId w:val="2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решение № 965-МИ/05.09.2019 г. на ЦИК за регистрация на коалиция „ДЕМО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РАТИЧНА БЪЛГАРИЯ - ОБЕДИНЕНИЕ“  и копие на решение № 1003/09.09.2019 г. на ЦИК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поправка на техническа грешка в решение № 965-МИ/05.09.2019 г. , относно регистрац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ята на коалиция „ДЕМОКРАТИЧНА БЪЛГАРИЯ - ОБЕДИНЕНИЕ“.</w:t>
      </w:r>
    </w:p>
    <w:p w:rsidR="0005371C" w:rsidRDefault="001603F6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от 11.09.2019 г., с което Атанас Петров Атанасов и Христо Любом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ров Иванов в качеството им на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дставляващи коалиция „ДЕМОКРАТИЧНА БЪЛГАРИЯ - ОБЕДИНЕНИЕ“, упълномощават Емил Ивов Мачиков и Ивайло Николаев Мирчев за реги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трация на коалицията за участие в местните избори на територията на област Монтана в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27 октомври 2019 г.  </w:t>
      </w:r>
    </w:p>
    <w:p w:rsidR="0005371C" w:rsidRDefault="001603F6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на пълномощно от 12.09.2019 г., с което Емил Ивов Мачиков и Ивайло Николаев Мирчев преупълномощават Росица Петрова Рангелова да представлява коалиция „ДЕМО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РАТИЧНА БЪЛГАРИЯ - ОБЕДИНЕНИЕ“ на територията на община Вършец във връзк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с участие в изборите за общински съветници и за кметове на 27 октомври 2019 г.</w:t>
      </w:r>
    </w:p>
    <w:p w:rsidR="0005371C" w:rsidRDefault="001603F6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танови, че същите отговарят на особените изисквания на Изборния кодекс (ИК).</w:t>
      </w:r>
    </w:p>
    <w:p w:rsidR="0005371C" w:rsidRDefault="001603F6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репосоченото и на основание чл. 87, ал. 1, т. 12 във връзка с чл. 147, ал. 1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борния кодекс, и Решение № 936-МИ от 02.09.2019 г. на ЦИК, ОИК-Вършец</w:t>
      </w:r>
    </w:p>
    <w:p w:rsidR="0005371C" w:rsidRDefault="001603F6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5371C" w:rsidRDefault="001603F6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коалиция „ДЕМОКРАТИЧНА БЪЛГАРИЯ - ОБЕДИНЕНИЕ“ за участие в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изборите за общински съветници и за кметове на 27 октомври 2019 г.</w:t>
      </w:r>
    </w:p>
    <w:p w:rsidR="0005371C" w:rsidRDefault="001603F6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коалицията за изписване в бюлетината съгласно решението на ЦИК: „Д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МОКРАТИЧНА БЪЛГАРИЯ - ОБЕДИНЕНИЕ“ (ДА България, ДСБ, Зелено движение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5371C" w:rsidRDefault="001603F6">
      <w:pPr>
        <w:suppressAutoHyphens w:val="0"/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ието  подлежи на оспорване в 3 /три/ дневен срок от обявяването му пред Централната избирателна комисия.</w:t>
      </w:r>
    </w:p>
    <w:p w:rsidR="0005371C" w:rsidRDefault="001603F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05371C" w:rsidRDefault="001603F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05371C" w:rsidRDefault="0005371C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371C" w:rsidRDefault="001603F6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16.09.2019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г.в 18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:15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05371C" w:rsidRDefault="0005371C">
      <w:pPr>
        <w:spacing w:before="100" w:after="100" w:line="240" w:lineRule="auto"/>
        <w:jc w:val="center"/>
      </w:pPr>
    </w:p>
    <w:sectPr w:rsidR="0005371C">
      <w:pgSz w:w="11906" w:h="16838"/>
      <w:pgMar w:top="284" w:right="849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F6" w:rsidRDefault="001603F6">
      <w:pPr>
        <w:spacing w:after="0" w:line="240" w:lineRule="auto"/>
      </w:pPr>
      <w:r>
        <w:separator/>
      </w:r>
    </w:p>
  </w:endnote>
  <w:endnote w:type="continuationSeparator" w:id="0">
    <w:p w:rsidR="001603F6" w:rsidRDefault="0016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F6" w:rsidRDefault="001603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03F6" w:rsidRDefault="0016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D01"/>
    <w:multiLevelType w:val="multilevel"/>
    <w:tmpl w:val="523AD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371C"/>
    <w:rsid w:val="0005371C"/>
    <w:rsid w:val="0008212A"/>
    <w:rsid w:val="0016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2019-09-15T11:18:00Z</cp:lastPrinted>
  <dcterms:created xsi:type="dcterms:W3CDTF">2019-09-16T16:07:00Z</dcterms:created>
  <dcterms:modified xsi:type="dcterms:W3CDTF">2019-09-16T16:07:00Z</dcterms:modified>
</cp:coreProperties>
</file>