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EA" w:rsidRDefault="00E84948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3043EA" w:rsidRDefault="00E84948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3043EA" w:rsidRDefault="00E84948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42 -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Вършец,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5.09.2019 г.</w:t>
      </w:r>
    </w:p>
    <w:p w:rsidR="003043EA" w:rsidRDefault="00E84948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Регистриране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на 27 октомври 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на коалиция „НИЕ, ГРАЖДАНИТЕ“.</w:t>
      </w:r>
    </w:p>
    <w:p w:rsidR="003043EA" w:rsidRDefault="00E84948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23 от 14.09.2019 г. във входящия регистър на партиите/коалициите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Светозар Стоянов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му на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ставляващ коалиция от партии „НИЕ, ГРАЖДАНИТЕ“, чрез пълномощника Габриела Георгиева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Гоцова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на коалицията за участие в местните избори на територията на община Вършец 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в изборите за общин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 заявлението са приложени следните документи:</w:t>
      </w:r>
    </w:p>
    <w:p w:rsidR="003043EA" w:rsidRDefault="00E84948">
      <w:pPr>
        <w:numPr>
          <w:ilvl w:val="0"/>
          <w:numId w:val="2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удостоверението за регистрация на коалиция от парти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„НИЕ, ГРАЖДАНИТЕ“ в Централната избирателна комисия № 7/10.09.2019 г.;</w:t>
      </w:r>
    </w:p>
    <w:p w:rsidR="003043EA" w:rsidRDefault="00E84948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от пълномощно с което Светозар Георгиев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му на представляващ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лиция от партии „НИЕ, ГРАЖДАНИТЕ“ упълномощава Габриела Георгиева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Гоцова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тавлява коалици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ята пред ОИК-Вършец за регистриране на същата за участие в изборите за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3043EA" w:rsidRDefault="00E84948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на решение за образуване на коалиция от партии „НИЕ, ГРАЖДАНИТЕ“ от 20.08.2019 г.</w:t>
      </w:r>
    </w:p>
    <w:p w:rsidR="003043EA" w:rsidRDefault="00E84948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на споразумение за явяване с единна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листа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 на коалиция от партии „НИЕ, ГРАЖДАНИТЕ“</w:t>
      </w:r>
    </w:p>
    <w:p w:rsidR="003043EA" w:rsidRDefault="00E84948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Вършец, извърши проверка на представените документи и уст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нови, че същите отговарят на особените изисквания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Изборния кодекс (ИК).</w:t>
      </w:r>
    </w:p>
    <w:p w:rsidR="003043EA" w:rsidRDefault="00E84948">
      <w:pPr>
        <w:suppressAutoHyphens w:val="0"/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ния кодекс, и Решение № 936-МИ от 02.09.2019 г. на ЦИК, ОИК-Вършец</w:t>
      </w:r>
    </w:p>
    <w:p w:rsidR="003043EA" w:rsidRDefault="003043EA">
      <w:pPr>
        <w:suppressAutoHyphens w:val="0"/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3043EA" w:rsidRDefault="00E84948">
      <w:pPr>
        <w:suppressAutoHyphens w:val="0"/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3043EA" w:rsidRDefault="00E84948">
      <w:p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коалиция  „НИЕ, ГРАЖДАНИТЕ“ за участие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изборите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        СЪВЕТНИЦИ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3043EA" w:rsidRDefault="00E84948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Наименованието на коалицията за изписване в бюлетината съгласно решението на ЦИК: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коалиция Ние, Гражданите.</w:t>
      </w:r>
    </w:p>
    <w:p w:rsidR="003043EA" w:rsidRDefault="00E84948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порване в 3 /три/ дневен срок от обявяването му пред Централната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бирателна комисия.</w:t>
      </w:r>
    </w:p>
    <w:p w:rsidR="003043EA" w:rsidRDefault="003043E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043EA" w:rsidRDefault="00E84948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3043EA" w:rsidRDefault="00E84948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3043EA" w:rsidRDefault="003043EA">
      <w:pPr>
        <w:spacing w:before="100" w:after="100" w:line="240" w:lineRule="auto"/>
      </w:pPr>
    </w:p>
    <w:p w:rsidR="003043EA" w:rsidRDefault="00E84948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15.09.2019 г. в 15: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p w:rsidR="003043EA" w:rsidRDefault="003043EA">
      <w:pPr>
        <w:spacing w:before="100" w:after="100" w:line="240" w:lineRule="auto"/>
      </w:pPr>
    </w:p>
    <w:sectPr w:rsidR="003043EA">
      <w:pgSz w:w="11906" w:h="16838"/>
      <w:pgMar w:top="284" w:right="707" w:bottom="142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48" w:rsidRDefault="00E84948">
      <w:pPr>
        <w:spacing w:after="0" w:line="240" w:lineRule="auto"/>
      </w:pPr>
      <w:r>
        <w:separator/>
      </w:r>
    </w:p>
  </w:endnote>
  <w:endnote w:type="continuationSeparator" w:id="0">
    <w:p w:rsidR="00E84948" w:rsidRDefault="00E8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48" w:rsidRDefault="00E849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84948" w:rsidRDefault="00E84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ACE"/>
    <w:multiLevelType w:val="multilevel"/>
    <w:tmpl w:val="52A4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43EA"/>
    <w:rsid w:val="003043EA"/>
    <w:rsid w:val="00A937BB"/>
    <w:rsid w:val="00E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2019-09-15T11:19:00Z</cp:lastPrinted>
  <dcterms:created xsi:type="dcterms:W3CDTF">2019-09-15T16:07:00Z</dcterms:created>
  <dcterms:modified xsi:type="dcterms:W3CDTF">2019-09-15T16:07:00Z</dcterms:modified>
</cp:coreProperties>
</file>