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5" w:rsidRDefault="00961FB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B731F5" w:rsidRDefault="00961FB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B731F5" w:rsidRDefault="00961FB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B731F5" w:rsidRDefault="00961FB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партия „ВМРО – БЪЛГАРСКО НАЦИОНАЛНО ДВИЖЕНИЕ“.</w:t>
      </w:r>
    </w:p>
    <w:p w:rsidR="00B731F5" w:rsidRDefault="00961FB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22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27 октомври 2019 г. от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НИЕ“, чрез пълномощника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за регистрация на партията за участие в местните избори на територи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кметове на 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(Приложение № 44-МИ от изборните книжа). Към заявлението са приложени следните документи:</w:t>
      </w:r>
    </w:p>
    <w:p w:rsidR="00B731F5" w:rsidRDefault="00961FBC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„ВМРО – БЪЛГАРСКО НАЦИОНА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ДВИЖЕНИЕ“ в Централната избирателна комисия № 54/11.09.2019 г.;</w:t>
      </w:r>
    </w:p>
    <w:p w:rsidR="00B731F5" w:rsidRDefault="00961FBC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оето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 и представляващ партия „ВМРО – БЪЛГАРСКО НАЦИОНАЛНО ДВИЖЕНИЕ“ 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номощава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Захориев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кметове на 27 октомври 2019 г.</w:t>
      </w:r>
    </w:p>
    <w:p w:rsidR="00B731F5" w:rsidRDefault="00961FBC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ров Николов да представлява партия „ВМРО – БЪЛГАРСКО НАЦИОНАЛНО 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НИЕ“ на територията на община Вършец във връзка с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731F5" w:rsidRDefault="00961FBC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съд на „ВМРО – БЪЛГАРСКО НАЦИОНАЛНО ДВИЖЕНИЕ“.</w:t>
      </w:r>
    </w:p>
    <w:p w:rsidR="00B731F5" w:rsidRDefault="00961FBC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решение № 1071-МИ София от 11.09.2019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на партия „ВМРО – БЪЛГАРСКО НАЦИОНАЛНО ДВИЖЕНИЕ“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731F5" w:rsidRDefault="00961FB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танови, че същите отговарят на особе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изисквания на Изборния кодекс (ИК).</w:t>
      </w:r>
    </w:p>
    <w:p w:rsidR="00B731F5" w:rsidRDefault="00961FB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борния кодекс, и Решение № 936-МИ от 02.09.2019 г. на ЦИК, ОИК-Вършец</w:t>
      </w:r>
    </w:p>
    <w:p w:rsidR="00B731F5" w:rsidRDefault="00961FBC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731F5" w:rsidRDefault="00961FBC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партия „ВМРО – БЪЛГАРСКО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НАЦИОНАЛНО ДВИЖЕНИЕ“за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Вършец, област 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731F5" w:rsidRDefault="00961FBC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 партия „ВМРО – БЪЛГАРСКО НАЦИОНАЛНО ДВИЖЕНИЕ“ за уча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тие в изборит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Вършец, 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</w:t>
      </w:r>
    </w:p>
    <w:p w:rsidR="00B731F5" w:rsidRDefault="00961FBC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НАЦИОНАЛНО ДВИ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ЖЕНИЕ.</w:t>
      </w:r>
    </w:p>
    <w:p w:rsidR="00B731F5" w:rsidRDefault="00961FBC">
      <w:pPr>
        <w:suppressAutoHyphens w:val="0"/>
        <w:spacing w:before="100" w:after="10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B731F5" w:rsidRDefault="00961FB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B731F5" w:rsidRDefault="00961FB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B731F5" w:rsidRDefault="00961FB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B731F5" w:rsidRDefault="00B731F5">
      <w:pPr>
        <w:spacing w:before="100" w:after="100" w:line="240" w:lineRule="auto"/>
      </w:pPr>
    </w:p>
    <w:sectPr w:rsidR="00B731F5">
      <w:pgSz w:w="11906" w:h="16838"/>
      <w:pgMar w:top="284" w:right="849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BC" w:rsidRDefault="00961FBC">
      <w:pPr>
        <w:spacing w:after="0" w:line="240" w:lineRule="auto"/>
      </w:pPr>
      <w:r>
        <w:separator/>
      </w:r>
    </w:p>
  </w:endnote>
  <w:endnote w:type="continuationSeparator" w:id="0">
    <w:p w:rsidR="00961FBC" w:rsidRDefault="009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BC" w:rsidRDefault="00961F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1FBC" w:rsidRDefault="0096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C64"/>
    <w:multiLevelType w:val="multilevel"/>
    <w:tmpl w:val="93D24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9BC2AF0"/>
    <w:multiLevelType w:val="multilevel"/>
    <w:tmpl w:val="D93A2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1F5"/>
    <w:rsid w:val="00961FBC"/>
    <w:rsid w:val="00B731F5"/>
    <w:rsid w:val="00D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2019-09-15T11:18:00Z</cp:lastPrinted>
  <dcterms:created xsi:type="dcterms:W3CDTF">2019-09-15T16:07:00Z</dcterms:created>
  <dcterms:modified xsi:type="dcterms:W3CDTF">2019-09-15T16:07:00Z</dcterms:modified>
</cp:coreProperties>
</file>