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86" w:rsidRDefault="00223F9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6B0786" w:rsidRDefault="00223F9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6B0786" w:rsidRDefault="00223F9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39 -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6B0786" w:rsidRDefault="00223F99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кмет на община в община Вършец на 27 октомври 2019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партия „ВМРО – БЪЛГАРСКО НАЦИОНАЛНО ДВИЖЕНИЕ“.</w:t>
      </w:r>
    </w:p>
    <w:p w:rsidR="006B0786" w:rsidRDefault="00223F99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20 от 14.09.2019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октомври 2019 г. от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ЦИОНАЛНО ДВИЖЕНИЕ“, чрез пълномощника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за 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ция на партията за участие в местните избори на територията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област Монтана,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Петров Николов да представлява партията на територията на община Вършец за участие в изборите за кмет на община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№ 44-МИ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борните книжа). Към заявлението са приложени следните документи:</w:t>
      </w:r>
    </w:p>
    <w:p w:rsidR="006B0786" w:rsidRDefault="00223F99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 „ВМРО – БЪЛГАРСКО НАЦИ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НАЛНО ДВИЖЕНИЕ“ в Централната избирателна комисия № 54/11.09.2019 г.;</w:t>
      </w:r>
    </w:p>
    <w:p w:rsidR="006B0786" w:rsidRDefault="00223F99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Крас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седател и представляващ партия „ВМРО – БЪЛГАРСКО НАЦИОНАЛНО ДВИЖ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НИЕ“ упълномощава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Захориев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партията на терит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 на 27 окто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ври 2019 г.</w:t>
      </w:r>
    </w:p>
    <w:p w:rsidR="006B0786" w:rsidRDefault="00223F99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Петров Николов да представлява партия „ВМРО – БЪЛГАРСКО НАЦИОНАЛНО ДВИЖЕНИЕ“ на територията на община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6B0786" w:rsidRDefault="00223F99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удостоверение за актуално състояние от 05.08.2019 г. издадено от Софийски градски съд на „ВМРО – БЪЛГАРСКО НАЦИОНАЛНО ДВИЖЕНИЕ“.</w:t>
      </w:r>
    </w:p>
    <w:p w:rsidR="006B0786" w:rsidRDefault="00223F99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решение № 1071-МИ София от 11.09.2019 на ЦИК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„ВМРО – БЪЛГАРСКО НАЦИОНАЛНО ДВИЖЕНИЕ“ за участие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6B0786" w:rsidRDefault="00223F99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квания на Изборния кодекс (ИК).</w:t>
      </w:r>
    </w:p>
    <w:p w:rsidR="006B0786" w:rsidRDefault="00223F99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6B0786" w:rsidRDefault="006B0786">
      <w:pPr>
        <w:suppressAutoHyphens w:val="0"/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B0786" w:rsidRDefault="00223F99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B0786" w:rsidRDefault="00223F99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„ВМРО – БЪЛГАРСКО НАЦИОНАЛНО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ДВИЖЕНИЕ“за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6B0786" w:rsidRDefault="00223F99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ПП ВМРО – БЪЛГАРСКО НАЦИОНАЛНО ДВИЖЕНИЕ.</w:t>
      </w:r>
    </w:p>
    <w:p w:rsidR="006B0786" w:rsidRDefault="00223F99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избирателна комисия.</w:t>
      </w:r>
    </w:p>
    <w:p w:rsidR="006B0786" w:rsidRDefault="00223F9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6B0786" w:rsidRDefault="00223F99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6B0786" w:rsidRDefault="00223F9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15.09.2019 г.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6B0786" w:rsidRDefault="006B0786">
      <w:pPr>
        <w:spacing w:before="100" w:after="100" w:line="240" w:lineRule="auto"/>
      </w:pPr>
    </w:p>
    <w:sectPr w:rsidR="006B0786">
      <w:pgSz w:w="11906" w:h="16838"/>
      <w:pgMar w:top="284" w:right="1133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99" w:rsidRDefault="00223F99">
      <w:pPr>
        <w:spacing w:after="0" w:line="240" w:lineRule="auto"/>
      </w:pPr>
      <w:r>
        <w:separator/>
      </w:r>
    </w:p>
  </w:endnote>
  <w:endnote w:type="continuationSeparator" w:id="0">
    <w:p w:rsidR="00223F99" w:rsidRDefault="0022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99" w:rsidRDefault="00223F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3F99" w:rsidRDefault="0022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4F0"/>
    <w:multiLevelType w:val="multilevel"/>
    <w:tmpl w:val="2EFAB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786"/>
    <w:rsid w:val="00100D38"/>
    <w:rsid w:val="00223F99"/>
    <w:rsid w:val="006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2019-09-15T11:10:00Z</cp:lastPrinted>
  <dcterms:created xsi:type="dcterms:W3CDTF">2019-09-15T16:06:00Z</dcterms:created>
  <dcterms:modified xsi:type="dcterms:W3CDTF">2019-09-15T16:06:00Z</dcterms:modified>
</cp:coreProperties>
</file>