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50" w:rsidRDefault="0059048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A53B50" w:rsidRDefault="00590485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A53B50" w:rsidRDefault="00590485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38 -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5.09.2019 г.</w:t>
      </w:r>
    </w:p>
    <w:p w:rsidR="00A53B50" w:rsidRDefault="00590485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кметове на кметства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партия „СЪЮЗ НА ДЕМОКРАТИЧНИТЕ СИЛИ“.</w:t>
      </w:r>
    </w:p>
    <w:p w:rsidR="00A53B50" w:rsidRDefault="00590485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19 от 14.09.2019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 2019 г. от Румен Димитров Христов в качеството му на председател и представляващ партия „СЪЮЗ НА ДЕМОКРАТИЧНИТЕ СИЛИ, чрез пълномощника Методи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Рангелов за регистрация на партията за участие в местните избори на територията на област Монтана, които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Найденов Костов да представлява партията в община Вършец за участие в изборите за кметове на кметства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 заявлението са приложени следните документи:</w:t>
      </w:r>
    </w:p>
    <w:p w:rsidR="00A53B50" w:rsidRDefault="00590485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 „СЪЮЗ НА ДЕМОКРАТИЧНИТЕ СИЛИ“ в Централната избирателна комисия № 10/07.09.2019 г.;</w:t>
      </w:r>
    </w:p>
    <w:p w:rsidR="00A53B50" w:rsidRDefault="00590485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което Румен Димитров Христов в качеството му на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тел и представляващ партия „СЪЮЗ НА ДЕМОКРАТИЧНИТЕ СИЛИ“ упълномощава Методи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Рангелов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53B50" w:rsidRDefault="00590485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Методи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Рангелов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Найденов Костов да представлява партия „СЪЮЗ НА ДЕМОКРАТИЧНИТЕ СИЛИ“ в община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53B50" w:rsidRDefault="00590485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ши проверка на представените документи и установи, че същите отговарят на особените изисквания на Изборния кодекс (ИК).</w:t>
      </w:r>
    </w:p>
    <w:p w:rsidR="00A53B50" w:rsidRDefault="00590485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9.2019 г. на ЦИК, ОИК-Вършец</w:t>
      </w:r>
    </w:p>
    <w:p w:rsidR="00A53B50" w:rsidRDefault="00A53B50">
      <w:pPr>
        <w:suppressAutoHyphens w:val="0"/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53B50" w:rsidRDefault="00590485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53B50" w:rsidRDefault="00590485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 партия „СЪЮЗ НА ДЕМОКРАТИЧНИТЕ СИЛИ“ за участие в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53B50" w:rsidRDefault="00590485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 партия „СЪЮЗ НА ДЕМОКРАТИЧНИТЕ СИЛИ“ за участие в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Вършец, 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</w:t>
      </w:r>
    </w:p>
    <w:p w:rsidR="00A53B50" w:rsidRDefault="00A53B50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3B50" w:rsidRDefault="00590485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изписване в бю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летината съгласно решението на ЦИК: </w:t>
      </w:r>
    </w:p>
    <w:p w:rsidR="00A53B50" w:rsidRDefault="00590485">
      <w:pPr>
        <w:suppressAutoHyphens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ПОЛИТИЧЕСКА ПАРТИЯ СЪЮЗ НА ДЕМОКРАТИЧНИТЕ СИЛИ.</w:t>
      </w:r>
    </w:p>
    <w:p w:rsidR="00A53B50" w:rsidRDefault="00590485">
      <w:pPr>
        <w:suppressAutoHyphens w:val="0"/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A53B50" w:rsidRDefault="00A53B50">
      <w:pPr>
        <w:suppressAutoHyphens w:val="0"/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3B50" w:rsidRDefault="0059048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A53B50" w:rsidRDefault="00590485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 xml:space="preserve">Никола Миланов </w:t>
      </w:r>
      <w:r>
        <w:rPr>
          <w:rFonts w:ascii="Times New Roman" w:hAnsi="Times New Roman"/>
          <w:sz w:val="24"/>
          <w:szCs w:val="24"/>
        </w:rPr>
        <w:t>Димитров</w:t>
      </w:r>
    </w:p>
    <w:p w:rsidR="00A53B50" w:rsidRDefault="00A53B50">
      <w:pPr>
        <w:spacing w:before="100" w:after="100" w:line="240" w:lineRule="auto"/>
      </w:pPr>
    </w:p>
    <w:p w:rsidR="00A53B50" w:rsidRDefault="0059048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15.09.2019 г. в 15: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A53B50" w:rsidRDefault="00A53B50">
      <w:pPr>
        <w:spacing w:before="100" w:after="100" w:line="240" w:lineRule="auto"/>
        <w:jc w:val="center"/>
      </w:pPr>
    </w:p>
    <w:sectPr w:rsidR="00A53B50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85" w:rsidRDefault="00590485">
      <w:pPr>
        <w:spacing w:after="0" w:line="240" w:lineRule="auto"/>
      </w:pPr>
      <w:r>
        <w:separator/>
      </w:r>
    </w:p>
  </w:endnote>
  <w:endnote w:type="continuationSeparator" w:id="0">
    <w:p w:rsidR="00590485" w:rsidRDefault="0059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85" w:rsidRDefault="005904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0485" w:rsidRDefault="0059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7AE"/>
    <w:multiLevelType w:val="multilevel"/>
    <w:tmpl w:val="E2DCB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BDB4C27"/>
    <w:multiLevelType w:val="multilevel"/>
    <w:tmpl w:val="61FC8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B50"/>
    <w:rsid w:val="002E5D53"/>
    <w:rsid w:val="00590485"/>
    <w:rsid w:val="00A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2019-09-15T10:15:00Z</cp:lastPrinted>
  <dcterms:created xsi:type="dcterms:W3CDTF">2019-09-15T16:06:00Z</dcterms:created>
  <dcterms:modified xsi:type="dcterms:W3CDTF">2019-09-15T16:06:00Z</dcterms:modified>
</cp:coreProperties>
</file>