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6B" w:rsidRDefault="00C52E9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E27D6B" w:rsidRDefault="00C52E9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E27D6B" w:rsidRDefault="00C52E9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37 -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E27D6B" w:rsidRDefault="00C52E9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партия „СЪЮЗ НА ДЕМОКРАТИЧНИТЕ СИЛИ“.</w:t>
      </w:r>
    </w:p>
    <w:p w:rsidR="00E27D6B" w:rsidRDefault="00C52E9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18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 2019 г. от Румен Димитров Христов в качеството му на председател и представляващ партия „СЪЮЗ НА ДЕМОКРАТИЧНИТЕ СИЛИ, чрез пълномощника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за регистрация на партията за участие в местните избори на територията на област Монтана, които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Найденов Костов да представлява партията в община Вършец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заявлението са приложени следните документи:</w:t>
      </w:r>
    </w:p>
    <w:p w:rsidR="00E27D6B" w:rsidRDefault="00C52E98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партия„СЪЮЗ НА ДЕМОКРАТИЧНИТЕ СИЛИ“ в Централната избирателна комисия № 10/07.09.2019 г.;</w:t>
      </w:r>
    </w:p>
    <w:p w:rsidR="00E27D6B" w:rsidRDefault="00C52E9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Румен Димитров Христов в качеството му на председ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тел и представляващ партия „СЪЮЗ НА ДЕМОКРАТИЧНИТЕ СИЛИ“ упълномощава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27D6B" w:rsidRDefault="00C52E9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Методи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Найденов Костов да представлява партия „СЪЮЗ НА ДЕМОКРАТИЧНИТЕ СИЛИ“ в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27D6B" w:rsidRDefault="00C52E98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проверка на представените документи и установи, че същите отговарят на особените изисквания на Изборния кодекс (ИК).</w:t>
      </w:r>
    </w:p>
    <w:p w:rsidR="00E27D6B" w:rsidRDefault="00C52E98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2019 г. на ЦИК, ОИК-Вършец</w:t>
      </w:r>
    </w:p>
    <w:p w:rsidR="00E27D6B" w:rsidRDefault="00E27D6B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27D6B" w:rsidRDefault="00C52E98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27D6B" w:rsidRDefault="00C52E9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„СЪЮЗ НА ДЕМОКРАТИЧНИТЕ СИЛИ“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27D6B" w:rsidRDefault="00C52E98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бюлетината съгласно решението на ЦИК: </w:t>
      </w:r>
    </w:p>
    <w:p w:rsidR="00E27D6B" w:rsidRDefault="00C52E98">
      <w:pPr>
        <w:suppressAutoHyphens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ПОЛИТИЧЕСКА ПАРТИЯ СЪЮЗ НА ДЕМОКРАТИЧНИТЕ СИЛИ.</w:t>
      </w:r>
    </w:p>
    <w:p w:rsidR="00E27D6B" w:rsidRDefault="00E27D6B">
      <w:pPr>
        <w:suppressAutoHyphens w:val="0"/>
        <w:spacing w:before="100" w:after="100" w:line="240" w:lineRule="auto"/>
        <w:jc w:val="both"/>
      </w:pPr>
    </w:p>
    <w:p w:rsidR="00E27D6B" w:rsidRDefault="00C52E98">
      <w:pPr>
        <w:suppressAutoHyphens w:val="0"/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E27D6B" w:rsidRDefault="00E27D6B">
      <w:pPr>
        <w:suppressAutoHyphens w:val="0"/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7D6B" w:rsidRDefault="00C52E9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E27D6B" w:rsidRDefault="00C52E9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 xml:space="preserve">Никола </w:t>
      </w:r>
      <w:r>
        <w:rPr>
          <w:rFonts w:ascii="Times New Roman" w:hAnsi="Times New Roman"/>
          <w:sz w:val="24"/>
          <w:szCs w:val="24"/>
        </w:rPr>
        <w:t>Миланов Димитров</w:t>
      </w:r>
    </w:p>
    <w:p w:rsidR="00E27D6B" w:rsidRDefault="00E27D6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7D6B" w:rsidRDefault="00C52E9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E27D6B" w:rsidRDefault="00E27D6B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7D6B" w:rsidRDefault="00E27D6B">
      <w:pPr>
        <w:spacing w:before="100" w:after="100" w:line="240" w:lineRule="auto"/>
      </w:pPr>
    </w:p>
    <w:sectPr w:rsidR="00E27D6B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98" w:rsidRDefault="00C52E98">
      <w:pPr>
        <w:spacing w:after="0" w:line="240" w:lineRule="auto"/>
      </w:pPr>
      <w:r>
        <w:separator/>
      </w:r>
    </w:p>
  </w:endnote>
  <w:endnote w:type="continuationSeparator" w:id="0">
    <w:p w:rsidR="00C52E98" w:rsidRDefault="00C5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98" w:rsidRDefault="00C52E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2E98" w:rsidRDefault="00C5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C63"/>
    <w:multiLevelType w:val="multilevel"/>
    <w:tmpl w:val="E424B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D6B"/>
    <w:rsid w:val="00125D62"/>
    <w:rsid w:val="00C52E98"/>
    <w:rsid w:val="00E2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2019-09-15T11:09:00Z</cp:lastPrinted>
  <dcterms:created xsi:type="dcterms:W3CDTF">2019-09-15T16:05:00Z</dcterms:created>
  <dcterms:modified xsi:type="dcterms:W3CDTF">2019-09-15T16:05:00Z</dcterms:modified>
</cp:coreProperties>
</file>