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F8" w:rsidRDefault="00B72458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455BF8" w:rsidRDefault="00B72458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455BF8" w:rsidRDefault="00B72458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36 -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5.09.2019 г.</w:t>
      </w:r>
    </w:p>
    <w:p w:rsidR="00455BF8" w:rsidRDefault="00B72458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Регистриране за участие в изборите за кмет на община в община Вършец на 27 октомври 2019 г.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 „СЪЮЗ НА ДЕМОКРАТИЧНИТЕ СИЛИ“.</w:t>
      </w:r>
    </w:p>
    <w:p w:rsidR="00455BF8" w:rsidRDefault="00B72458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17 от 14.09.2019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19 г. от Румен Димитров Христов в качеството му на председател и представляващ партия „СЪЮЗ НА ДЕМОКРАТИЧНИТЕ СИЛИ, чрез пълномощника Методи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Рангелов за регистрация на партията за участие в местните избори на територията на област Монтана, които 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Красимир Найденов Костов да представлява партията в община Вършец за участие в изборите за кмет на община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ето са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ложени следните документи:</w:t>
      </w:r>
    </w:p>
    <w:p w:rsidR="00455BF8" w:rsidRDefault="00B72458">
      <w:pPr>
        <w:numPr>
          <w:ilvl w:val="0"/>
          <w:numId w:val="2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партия„СЪЮЗ НА ДЕМОКРАТИЧНИТЕ СИЛИ“ в Централната избирателна комисия № 10/07.09.2019 г.;</w:t>
      </w:r>
    </w:p>
    <w:p w:rsidR="00455BF8" w:rsidRDefault="00B72458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с което Румен Димитров Христов в качеството му на председ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тел и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едставляващ партия „СЪЮЗ НА ДЕМОКРАТИЧНИТЕ СИЛИ“ упълномощава Методи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Рангелов да представлява партията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455BF8" w:rsidRDefault="00B72458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с което Методи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Рангел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Красимир Найденов Костов да представлява партия „СЪЮЗ НА ДЕМОКРАТИЧНИТЕ СИЛИ“ в община Вършец във връзка с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455BF8" w:rsidRDefault="00B72458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Вършец, извърши проверка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представените документи и установи, че същите отговарят на особените изисквания на Изборния кодекс (ИК).</w:t>
      </w:r>
    </w:p>
    <w:p w:rsidR="00455BF8" w:rsidRDefault="00B72458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ЦИК, ОИК-Вършец</w:t>
      </w:r>
    </w:p>
    <w:p w:rsidR="00455BF8" w:rsidRDefault="00455BF8">
      <w:pPr>
        <w:suppressAutoHyphens w:val="0"/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55BF8" w:rsidRDefault="00B72458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455BF8" w:rsidRDefault="00B72458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партия „СЪЮЗ НА ДЕМОКРАТИЧНИТЕ СИЛИ“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455BF8" w:rsidRDefault="00B72458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Наименованието на партията за изписване в бюлетината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решението на ЦИК: </w:t>
      </w:r>
    </w:p>
    <w:p w:rsidR="00455BF8" w:rsidRDefault="00B72458">
      <w:pPr>
        <w:suppressAutoHyphens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ПОЛИТИЧЕСКА ПАРТИЯ СЪЮЗ НА ДЕМОКРАТИЧНИТЕ СИЛИ.</w:t>
      </w:r>
    </w:p>
    <w:p w:rsidR="00455BF8" w:rsidRDefault="00455BF8">
      <w:pPr>
        <w:suppressAutoHyphens w:val="0"/>
        <w:spacing w:before="100" w:after="100" w:line="240" w:lineRule="auto"/>
        <w:jc w:val="both"/>
      </w:pPr>
    </w:p>
    <w:p w:rsidR="00455BF8" w:rsidRDefault="00B72458">
      <w:pPr>
        <w:suppressAutoHyphens w:val="0"/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455BF8" w:rsidRDefault="00455BF8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55BF8" w:rsidRDefault="00B72458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455BF8" w:rsidRDefault="00B72458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455BF8" w:rsidRDefault="00455BF8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55BF8" w:rsidRDefault="00B72458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15.09.2019 г.  в 15: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455BF8" w:rsidRDefault="00455BF8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55BF8" w:rsidRDefault="00455BF8">
      <w:pPr>
        <w:spacing w:before="100" w:after="100" w:line="240" w:lineRule="auto"/>
      </w:pPr>
    </w:p>
    <w:sectPr w:rsidR="00455BF8">
      <w:pgSz w:w="11906" w:h="16838"/>
      <w:pgMar w:top="284" w:right="1133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58" w:rsidRDefault="00B72458">
      <w:pPr>
        <w:spacing w:after="0" w:line="240" w:lineRule="auto"/>
      </w:pPr>
      <w:r>
        <w:separator/>
      </w:r>
    </w:p>
  </w:endnote>
  <w:endnote w:type="continuationSeparator" w:id="0">
    <w:p w:rsidR="00B72458" w:rsidRDefault="00B7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58" w:rsidRDefault="00B724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2458" w:rsidRDefault="00B7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05FAE"/>
    <w:multiLevelType w:val="multilevel"/>
    <w:tmpl w:val="A54E2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5BF8"/>
    <w:rsid w:val="00455BF8"/>
    <w:rsid w:val="00B72458"/>
    <w:rsid w:val="00EB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2019-09-15T11:08:00Z</cp:lastPrinted>
  <dcterms:created xsi:type="dcterms:W3CDTF">2019-09-15T16:05:00Z</dcterms:created>
  <dcterms:modified xsi:type="dcterms:W3CDTF">2019-09-15T16:05:00Z</dcterms:modified>
</cp:coreProperties>
</file>