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53" w:rsidRDefault="00C3697F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925953" w:rsidRDefault="00C3697F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925953" w:rsidRDefault="00C3697F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35 -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Вършец,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5.09.2019 г.</w:t>
      </w:r>
    </w:p>
    <w:p w:rsidR="00925953" w:rsidRDefault="00C3697F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Регистриране за участие в изборите за кметове на кметства в община Вършец на 27 октомври 2019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на партия „БЪЛГАРСКА НОВА ДЕМОКРАЦИЯ“.</w:t>
      </w:r>
    </w:p>
    <w:p w:rsidR="00925953" w:rsidRDefault="00C3697F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Общинска избирателна комисия-Вършец (ОИК-Вършец), постъпи заявление с вх. № 16 от 14.09.2019 г. във входящия регистър на партиите/коалициите за участие в изборите за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2019 г. от Борислав Любенов Великов в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чеството му на председател и представляващ партия „БЪЛГАРСКА НОВА ДЕМОКРАЦИЯ“, чрез пълномощника Валери Тимов Георгиев за регистрация на партията за участие в местн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те избори на територията на област Монтана, които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преупълномощил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Радослав Тодоров Радков да представлява партията в община Вършец за участие в изборите за кметове на кметства в община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(Приложение № 44-МИ от изборните книжа). Към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заявлението са приложени следн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 документи:</w:t>
      </w:r>
    </w:p>
    <w:p w:rsidR="00925953" w:rsidRDefault="00C3697F">
      <w:pPr>
        <w:numPr>
          <w:ilvl w:val="0"/>
          <w:numId w:val="2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удостоверението за регистрация на партия „БЪЛГАРСКА НОВА ДЕМОКР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ЦИЯ“ в Централната избирателна комисия № 12/05.09.2019 г.;</w:t>
      </w:r>
    </w:p>
    <w:p w:rsidR="00925953" w:rsidRDefault="00C3697F">
      <w:pPr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пълномощно с което Борислав Любенов Великов в качеството му на предсе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тел и представляващ партия „БЪЛГАРСКА НОВА ДЕМОКРАЦИЯ“, упълномощава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лери Тимов Георгиев да представлява партията във всички общини на територията на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ласт Монтана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925953" w:rsidRDefault="00C3697F">
      <w:pPr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на пълномощн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 с което Валери Тимов Георгиев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преупълномощава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Радослав Тод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ров Радков да представлява партия „БЪЛГАРСКА НОВА ДЕМОКРАЦИЯ“ в община Вършец във връзка с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томври 2019 г.</w:t>
      </w:r>
    </w:p>
    <w:p w:rsidR="00925953" w:rsidRDefault="00C3697F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 Вършец,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925953" w:rsidRDefault="00C3697F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оглед на горепосоченото и на основание чл. 87, ал. 1, т. 12 във връзка с чл. 147, ал. 1 от Изборния кодекс, и 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936-МИ от 02.09.2019 г. на ЦИК, ОИК-Вършец</w:t>
      </w:r>
    </w:p>
    <w:p w:rsidR="00925953" w:rsidRDefault="00925953">
      <w:pPr>
        <w:suppressAutoHyphens w:val="0"/>
        <w:spacing w:before="100" w:after="1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925953" w:rsidRDefault="00C3697F">
      <w:pPr>
        <w:suppressAutoHyphens w:val="0"/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925953" w:rsidRDefault="00C3697F">
      <w:pPr>
        <w:pStyle w:val="a9"/>
        <w:numPr>
          <w:ilvl w:val="0"/>
          <w:numId w:val="3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 партия „БЪЛГАРСКА НОВА ДЕМОКРАЦИЯ“ за участие в изборите за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КМЕТ НА КМЕТСТВО  село Спанчевци,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община Вършец, област Монтана в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:rsidR="00925953" w:rsidRDefault="00C3697F">
      <w:pPr>
        <w:pStyle w:val="a9"/>
        <w:numPr>
          <w:ilvl w:val="0"/>
          <w:numId w:val="3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 партия „БЪЛГАРСКА НОВА ДЕМОКРАЦИЯ“ за участие в изборите за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КМЕТ НА КМЕТСТВО  село Долно Озирово,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Вършец,  област Монтана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925953" w:rsidRDefault="00C3697F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Наименованието на партията за изписване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бюлетината съгласно решението на ЦИК: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ПП БЪЛГАРСКА НОВА ДЕМОКРАЦИЯ.</w:t>
      </w:r>
    </w:p>
    <w:p w:rsidR="00925953" w:rsidRDefault="00925953">
      <w:pPr>
        <w:suppressAutoHyphens w:val="0"/>
        <w:spacing w:before="100" w:after="100" w:line="240" w:lineRule="auto"/>
        <w:jc w:val="both"/>
      </w:pPr>
    </w:p>
    <w:p w:rsidR="00925953" w:rsidRDefault="00C3697F">
      <w:pPr>
        <w:suppressAutoHyphens w:val="0"/>
        <w:spacing w:before="100" w:after="10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ралната избирателна комисия.</w:t>
      </w:r>
    </w:p>
    <w:p w:rsidR="00925953" w:rsidRDefault="00925953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25953" w:rsidRDefault="00C3697F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925953" w:rsidRDefault="00C3697F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925953" w:rsidRDefault="00925953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25953" w:rsidRDefault="00C3697F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15.09.2019 г. в 15: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15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</w:t>
      </w:r>
    </w:p>
    <w:p w:rsidR="00925953" w:rsidRDefault="00925953">
      <w:pPr>
        <w:spacing w:before="100" w:after="100" w:line="240" w:lineRule="auto"/>
      </w:pPr>
    </w:p>
    <w:sectPr w:rsidR="00925953">
      <w:pgSz w:w="11906" w:h="16838"/>
      <w:pgMar w:top="284" w:right="849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97F" w:rsidRDefault="00C3697F">
      <w:pPr>
        <w:spacing w:after="0" w:line="240" w:lineRule="auto"/>
      </w:pPr>
      <w:r>
        <w:separator/>
      </w:r>
    </w:p>
  </w:endnote>
  <w:endnote w:type="continuationSeparator" w:id="0">
    <w:p w:rsidR="00C3697F" w:rsidRDefault="00C36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97F" w:rsidRDefault="00C3697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3697F" w:rsidRDefault="00C36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6E1B"/>
    <w:multiLevelType w:val="multilevel"/>
    <w:tmpl w:val="87A06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58130FB7"/>
    <w:multiLevelType w:val="multilevel"/>
    <w:tmpl w:val="265C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5953"/>
    <w:rsid w:val="006D5290"/>
    <w:rsid w:val="00925953"/>
    <w:rsid w:val="00C3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2019-09-15T11:08:00Z</cp:lastPrinted>
  <dcterms:created xsi:type="dcterms:W3CDTF">2019-09-15T16:05:00Z</dcterms:created>
  <dcterms:modified xsi:type="dcterms:W3CDTF">2019-09-15T16:05:00Z</dcterms:modified>
</cp:coreProperties>
</file>