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A4" w:rsidRDefault="002A7780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2E69A4" w:rsidRDefault="002A7780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2E69A4" w:rsidRDefault="002A7780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34 -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Вършец,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5.09.2019 г.</w:t>
      </w:r>
    </w:p>
    <w:p w:rsidR="002E69A4" w:rsidRDefault="002A7780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Регистриране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Вършец на 27 октомври 2019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на партия „БЪЛГАРСКА НОВА ДЕМОКРАЦИЯ“.</w:t>
      </w:r>
    </w:p>
    <w:p w:rsidR="002E69A4" w:rsidRDefault="002A7780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Общинска избирателна комисия-Вършец (ОИК-Вършец), постъпи заявление с вх. № 15 от 14.09.2019 г. във входящия регистър на партиите/коалициите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2019 г. от Борислав Любенов Великов в качеството му на председател и представляващ партия „БЪЛГАРСКА НОВА ДЕМОКР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ЦИЯ“, чрез пълномощника Валери Тимов Георгиев за регистрация на партията за участие в местните избори на територията на област Монтана, които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Радослав Тодоров Радков да представлява партията в община Вършец за участие в изборите за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(Приложение № 44-МИ от изборните книжа). Към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заявлението са приложени следните документи:</w:t>
      </w:r>
    </w:p>
    <w:p w:rsidR="002E69A4" w:rsidRDefault="002A7780">
      <w:pPr>
        <w:numPr>
          <w:ilvl w:val="0"/>
          <w:numId w:val="2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удостоверението за регистрация на партия „БЪЛГАРСКА НОВА ДЕМО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РАЦИЯ“ в Централната избирателна комисия № 12/05.09.2019 г.;</w:t>
      </w:r>
    </w:p>
    <w:p w:rsidR="002E69A4" w:rsidRDefault="002A7780">
      <w:pPr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пълномощно с което Борислав Любенов Великов в качеството му на предс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ател и представляващ партия „БЪЛГАРСКА НОВА ДЕМОКРАЦИЯ“, упълномощава Валери Тимов Георгиев да представлява партията във всички общини на територията на област Монтана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2E69A4" w:rsidRDefault="002A7780">
      <w:pPr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на пълномощно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което Валери Тимов Георгиев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преупълномощава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Радослав Тодоров Радков да представлява партия „БЪЛГАРСКА НОВА ДЕМОКРАЦИЯ“ в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щина Вършец във връзка с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2E69A4" w:rsidRDefault="002A7780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Вършец,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2E69A4" w:rsidRDefault="002A7780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оглед на горепосоченото и на основание чл. 87, ал. 1, т. 12 във връзка с чл. 147, ал. 1 от Изборния кодекс, и Решение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936-МИ от 02.09.2019 г. на ЦИК, ОИК-Вършец</w:t>
      </w:r>
    </w:p>
    <w:p w:rsidR="002E69A4" w:rsidRDefault="002E69A4">
      <w:pPr>
        <w:suppressAutoHyphens w:val="0"/>
        <w:spacing w:before="100" w:after="1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2E69A4" w:rsidRDefault="002A7780">
      <w:pPr>
        <w:suppressAutoHyphens w:val="0"/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2E69A4" w:rsidRDefault="002A7780">
      <w:p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партия „БЪЛГАРСКА НОВА ДЕМОКРАЦИЯ“ за участие в изборите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СЪВЕТНИЦИ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2E69A4" w:rsidRDefault="002A7780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Наименованието на партията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изписване в бюлетината съгласно решението на ЦИК: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ПП БЪЛГАРСКА НОВА ДЕМОКРАЦИЯ.</w:t>
      </w:r>
    </w:p>
    <w:p w:rsidR="002E69A4" w:rsidRDefault="002E69A4">
      <w:pPr>
        <w:suppressAutoHyphens w:val="0"/>
        <w:spacing w:before="100" w:after="100" w:line="240" w:lineRule="auto"/>
        <w:jc w:val="both"/>
      </w:pPr>
    </w:p>
    <w:p w:rsidR="002E69A4" w:rsidRDefault="002A7780">
      <w:pPr>
        <w:suppressAutoHyphens w:val="0"/>
        <w:spacing w:before="100" w:after="1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2E69A4" w:rsidRDefault="002E69A4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E69A4" w:rsidRDefault="002A7780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2E69A4" w:rsidRDefault="002A7780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 xml:space="preserve">Никола Миланов </w:t>
      </w:r>
      <w:r>
        <w:rPr>
          <w:rFonts w:ascii="Times New Roman" w:hAnsi="Times New Roman"/>
          <w:sz w:val="24"/>
          <w:szCs w:val="24"/>
        </w:rPr>
        <w:t>Димитров</w:t>
      </w:r>
    </w:p>
    <w:p w:rsidR="002E69A4" w:rsidRDefault="002E69A4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E69A4" w:rsidRDefault="002A7780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15.09.2019 г. в 15: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</w:t>
      </w:r>
    </w:p>
    <w:p w:rsidR="002E69A4" w:rsidRDefault="002E69A4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E69A4" w:rsidRDefault="002E69A4">
      <w:pPr>
        <w:spacing w:before="100" w:after="100" w:line="240" w:lineRule="auto"/>
      </w:pPr>
    </w:p>
    <w:sectPr w:rsidR="002E69A4">
      <w:pgSz w:w="11906" w:h="16838"/>
      <w:pgMar w:top="284" w:right="1133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780" w:rsidRDefault="002A7780">
      <w:pPr>
        <w:spacing w:after="0" w:line="240" w:lineRule="auto"/>
      </w:pPr>
      <w:r>
        <w:separator/>
      </w:r>
    </w:p>
  </w:endnote>
  <w:endnote w:type="continuationSeparator" w:id="0">
    <w:p w:rsidR="002A7780" w:rsidRDefault="002A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780" w:rsidRDefault="002A77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A7780" w:rsidRDefault="002A7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808"/>
    <w:multiLevelType w:val="multilevel"/>
    <w:tmpl w:val="F65490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69A4"/>
    <w:rsid w:val="002A7780"/>
    <w:rsid w:val="002E69A4"/>
    <w:rsid w:val="00E2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2019-09-15T10:03:00Z</cp:lastPrinted>
  <dcterms:created xsi:type="dcterms:W3CDTF">2019-09-15T16:04:00Z</dcterms:created>
  <dcterms:modified xsi:type="dcterms:W3CDTF">2019-09-15T16:04:00Z</dcterms:modified>
</cp:coreProperties>
</file>