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FA" w:rsidRDefault="00067E5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DC67FA" w:rsidRDefault="00067E57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DC67FA" w:rsidRDefault="00067E57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33 -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5.09.2019 г.</w:t>
      </w:r>
    </w:p>
    <w:p w:rsidR="00DC67FA" w:rsidRDefault="00067E57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Регистриране за участие в изборите за кмет на община в община Вършец на 27 октомври 2019 г.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 „БЪЛГАРСКА НОВА ДЕМОКРАЦИЯ“.</w:t>
      </w:r>
    </w:p>
    <w:p w:rsidR="00DC67FA" w:rsidRDefault="00067E57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14 от 14.09.2019 г. във входящия регистър на партиите/коалициите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от Борислав Любенов Великов в качеството му на председател и представляващ партия „БЪЛГАРСКА НОВА ДЕМОКР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ЦИЯ“, чрез пълномощника Валери Тимов Георгиев за регистрация на партията за участие в местните избори на територията на област Монтана, които 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Радослав Тодоров Радков да представлява партията в община Вършец за участие в изборите за кмет на община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ври 2019 г. (Приложение № 44-МИ от изборните книжа). Към заявление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 са приложени следните документи:</w:t>
      </w:r>
    </w:p>
    <w:p w:rsidR="00DC67FA" w:rsidRDefault="00067E57">
      <w:pPr>
        <w:numPr>
          <w:ilvl w:val="0"/>
          <w:numId w:val="2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партия „БЪЛГАРСКА НОВА ДЕМО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РАЦИЯ“ в Централната избирателна комисия № 12/05.09.2019 г.;</w:t>
      </w:r>
    </w:p>
    <w:p w:rsidR="00DC67FA" w:rsidRDefault="00067E57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с което Борислав Любенов Великов в качеството му на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дател и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едставляващ партия „БЪЛГАРСКА НОВА ДЕМОКРАЦИЯ“, упълномощава Валери Тимов Георгиев да представлява партията във всички общини на територията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DC67FA" w:rsidRDefault="00067E57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пълномощно с което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Валери Тимов Георгиев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Радослав Тодоров Радков да представлява партия „БЪЛГАРСКА НОВА ДЕМОКРАЦИЯ“ в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щина Вършец във връзка с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DC67FA" w:rsidRDefault="00067E57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Вършец,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извърши проверка на представените документи и установи, че същите отговарят на особените изисквания на Изборния кодекс (ИК).</w:t>
      </w:r>
    </w:p>
    <w:p w:rsidR="00DC67FA" w:rsidRDefault="00067E57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02.09.2019 г. на ЦИК, ОИК-Вършец</w:t>
      </w:r>
    </w:p>
    <w:p w:rsidR="00DC67FA" w:rsidRDefault="00DC67FA">
      <w:pPr>
        <w:suppressAutoHyphens w:val="0"/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C67FA" w:rsidRDefault="00067E57">
      <w:pPr>
        <w:suppressAutoHyphens w:val="0"/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DC67FA" w:rsidRDefault="00067E57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партия „БЪЛГАРСКА НОВА ДЕМОКРАЦИЯ“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DC67FA" w:rsidRDefault="00067E57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Наименованието на партията за изписване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бюлетината съгласно решението на ЦИК: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ПП БЪЛГАРСКА НОВА ДЕМОКРАЦИЯ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DC67FA" w:rsidRDefault="00DC67FA">
      <w:pPr>
        <w:suppressAutoHyphens w:val="0"/>
        <w:spacing w:before="100" w:after="100" w:line="240" w:lineRule="auto"/>
        <w:jc w:val="both"/>
      </w:pPr>
    </w:p>
    <w:p w:rsidR="00DC67FA" w:rsidRDefault="00067E57">
      <w:pPr>
        <w:suppressAutoHyphens w:val="0"/>
        <w:spacing w:before="100"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DC67FA" w:rsidRDefault="00DC67F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C67FA" w:rsidRDefault="00067E5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DC67FA" w:rsidRDefault="00067E57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DC67FA" w:rsidRDefault="00DC67F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C67FA" w:rsidRDefault="00067E5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на15.09.2019 г. в 15: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DC67FA" w:rsidRDefault="00DC67FA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C67FA" w:rsidRDefault="00DC67FA">
      <w:pPr>
        <w:spacing w:before="100" w:after="100" w:line="240" w:lineRule="auto"/>
      </w:pPr>
    </w:p>
    <w:sectPr w:rsidR="00DC67FA">
      <w:pgSz w:w="11906" w:h="16838"/>
      <w:pgMar w:top="284" w:right="1133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57" w:rsidRDefault="00067E57">
      <w:pPr>
        <w:spacing w:after="0" w:line="240" w:lineRule="auto"/>
      </w:pPr>
      <w:r>
        <w:separator/>
      </w:r>
    </w:p>
  </w:endnote>
  <w:endnote w:type="continuationSeparator" w:id="0">
    <w:p w:rsidR="00067E57" w:rsidRDefault="0006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57" w:rsidRDefault="00067E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7E57" w:rsidRDefault="0006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1F7F"/>
    <w:multiLevelType w:val="multilevel"/>
    <w:tmpl w:val="1916DB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67FA"/>
    <w:rsid w:val="00067E57"/>
    <w:rsid w:val="00CE457C"/>
    <w:rsid w:val="00D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2019-09-15T10:03:00Z</cp:lastPrinted>
  <dcterms:created xsi:type="dcterms:W3CDTF">2019-09-15T16:04:00Z</dcterms:created>
  <dcterms:modified xsi:type="dcterms:W3CDTF">2019-09-15T16:04:00Z</dcterms:modified>
</cp:coreProperties>
</file>