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E6" w:rsidRDefault="004131C8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</w:t>
      </w:r>
    </w:p>
    <w:p w:rsidR="004045E6" w:rsidRDefault="004131C8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4045E6" w:rsidRDefault="004045E6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4045E6" w:rsidRDefault="004131C8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ДНЕВЕН РЕД</w:t>
      </w:r>
    </w:p>
    <w:p w:rsidR="004045E6" w:rsidRDefault="004131C8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 на ОИК – Вършец за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5.09.2019 г. от 13.30 ч.</w:t>
      </w:r>
    </w:p>
    <w:p w:rsidR="004045E6" w:rsidRDefault="004131C8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4045E6" w:rsidRDefault="004131C8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Последно прието решение № 32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13.09.2019 г.</w:t>
      </w:r>
    </w:p>
    <w:p w:rsidR="004045E6" w:rsidRDefault="004045E6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45E6" w:rsidRDefault="004131C8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регистриране за участие в изборите за кмет на община в община Вършец на 27 октомври 2019 г. на партия „БЪЛГАРСКА НОВА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МОКРАЦИЯ“.</w:t>
      </w:r>
    </w:p>
    <w:p w:rsidR="004045E6" w:rsidRDefault="004131C8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за участие в изборите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общински съветн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 в община Вършец на 27 октомври 2019 г. на партия „БЪЛГАРСКА НОВА ДЕМОКРАЦИЯ“.</w:t>
      </w:r>
    </w:p>
    <w:p w:rsidR="004045E6" w:rsidRDefault="004131C8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регистриране за участие в изборите за кметове на кметс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ва в община Вършец на 27 октомври 2019 г. на партия „БЪЛГАРСКА НОВА ДЕМОКРАЦИЯ“.</w:t>
      </w:r>
    </w:p>
    <w:p w:rsidR="004045E6" w:rsidRDefault="004131C8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регистриране за участие в изборите за кмет на община в община Вършец на 27 октомври 2019 г. на партия „СЪЮЗ НА ДЕМОКРАТИ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НИТЕ СИЛИ“.</w:t>
      </w:r>
    </w:p>
    <w:p w:rsidR="004045E6" w:rsidRDefault="004131C8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регистриране за участие в изборите за общински съветн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 в община Вършец на 27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ктомври 2019 г. на партия „СЪЮЗ НА ДЕМОКР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ТИЧНИТЕ СИЛИ“.</w:t>
      </w:r>
    </w:p>
    <w:p w:rsidR="004045E6" w:rsidRDefault="004131C8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регистриране за участие в изборите за кметове на кметс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ва в община Вършец на 27 октомври 2019 г. на партия „СЪЮЗ НА ДЕМОКР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ТИЧНИТЕ СИЛИ“.</w:t>
      </w:r>
    </w:p>
    <w:p w:rsidR="004045E6" w:rsidRDefault="004131C8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регистриране за уча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стие в изборите за кмет на община в община Вършец на 27 октомври 2019 г. на партия „ВМРО – БЪЛГАРСКО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ЦИОНАЛНО ДВИЖИНИЕ“.</w:t>
      </w:r>
    </w:p>
    <w:p w:rsidR="004045E6" w:rsidRDefault="004131C8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регистриране за участие в изборите за общински съветн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ци в община Вършец на 27 октомври 2019 г. на партия „ВМРО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БЪЛГАРСКО НАЦИОНАЛНО ДВИЖИНИЕ“.</w:t>
      </w:r>
    </w:p>
    <w:p w:rsidR="004045E6" w:rsidRDefault="004131C8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регистриране за участие в изборите за кметове на кметс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ва в община Вършец на 27 октомври 2019 г. на партия „ВМРО – БЪЛГАРСКО НАЦИОНАЛНО ДВИЖИНИЕ“.</w:t>
      </w:r>
    </w:p>
    <w:p w:rsidR="004045E6" w:rsidRDefault="004131C8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за участие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изборите за общински съветн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 в община Вършец на 27 октомври 2019 г. на коалиция „НИЕ ГРАЖДАНИТЕ“</w:t>
      </w:r>
    </w:p>
    <w:p w:rsidR="004045E6" w:rsidRDefault="004131C8">
      <w:pPr>
        <w:pStyle w:val="a4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4045E6" w:rsidRDefault="004045E6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45E6" w:rsidRDefault="004131C8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Председател: Антон Димитров Тошев</w:t>
      </w:r>
    </w:p>
    <w:p w:rsidR="004045E6" w:rsidRDefault="004045E6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45E6" w:rsidRDefault="004045E6"/>
    <w:sectPr w:rsidR="004045E6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C8" w:rsidRDefault="004131C8">
      <w:pPr>
        <w:spacing w:after="0" w:line="240" w:lineRule="auto"/>
      </w:pPr>
      <w:r>
        <w:separator/>
      </w:r>
    </w:p>
  </w:endnote>
  <w:endnote w:type="continuationSeparator" w:id="0">
    <w:p w:rsidR="004131C8" w:rsidRDefault="0041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C8" w:rsidRDefault="004131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131C8" w:rsidRDefault="00413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5D2D"/>
    <w:multiLevelType w:val="multilevel"/>
    <w:tmpl w:val="A226F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45E6"/>
    <w:rsid w:val="004045E6"/>
    <w:rsid w:val="004131C8"/>
    <w:rsid w:val="007B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2019-09-13T11:38:00Z</cp:lastPrinted>
  <dcterms:created xsi:type="dcterms:W3CDTF">2019-09-15T11:55:00Z</dcterms:created>
  <dcterms:modified xsi:type="dcterms:W3CDTF">2019-09-15T11:55:00Z</dcterms:modified>
</cp:coreProperties>
</file>