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2" w:rsidRDefault="002A469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C6632" w:rsidRDefault="002A469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C6632" w:rsidRDefault="002A469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31 -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9C6632" w:rsidRDefault="002A46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ПП „ВОЛЯ“.</w:t>
      </w:r>
    </w:p>
    <w:p w:rsidR="009C6632" w:rsidRDefault="002A469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12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Веселин Найде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„ВОЛЯ“, чрез пълномощника Свето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лав Тодоров Петров,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омври 2019 г. (Приложение № 44-МИ от изборните книжа). Към заявлението са приложени сле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документи:</w:t>
      </w:r>
    </w:p>
    <w:p w:rsidR="009C6632" w:rsidRDefault="002A4699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ПП „ВОЛЯ“ в Централната избирателна комисия № 2/05.09.2019 г.;</w:t>
      </w:r>
    </w:p>
    <w:p w:rsidR="009C6632" w:rsidRDefault="002A4699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рег.№ 3065/06.08.2019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нотариална заверка на подписа зав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дател и представляващ ПП „ВОЛЯ“, упълномощава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C6632" w:rsidRDefault="002A4699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тях поотделно да представлява ПП „ВОЛЯ“ пред общинските избирателни комисии на всички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C6632" w:rsidRDefault="002A4699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удост</w:t>
      </w:r>
      <w:r>
        <w:rPr>
          <w:rFonts w:ascii="Times New Roman" w:hAnsi="Times New Roman"/>
          <w:sz w:val="24"/>
          <w:szCs w:val="24"/>
        </w:rPr>
        <w:t>оверение за 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07.08.2019 г. на ПП „ВОЛЯ“.</w:t>
      </w:r>
    </w:p>
    <w:p w:rsidR="009C6632" w:rsidRDefault="002A4699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C6632" w:rsidRDefault="002A4699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ОИК-Вършец.</w:t>
      </w:r>
    </w:p>
    <w:p w:rsidR="009C6632" w:rsidRDefault="009C6632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6632" w:rsidRDefault="002A4699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C6632" w:rsidRDefault="009C6632">
      <w:pPr>
        <w:suppressAutoHyphens w:val="0"/>
        <w:spacing w:before="100" w:after="100" w:line="240" w:lineRule="auto"/>
        <w:jc w:val="center"/>
      </w:pPr>
    </w:p>
    <w:p w:rsidR="009C6632" w:rsidRDefault="002A4699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ПП „ВОЛЯ“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C6632" w:rsidRDefault="002A4699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</w:t>
      </w:r>
    </w:p>
    <w:p w:rsidR="009C6632" w:rsidRDefault="002A4699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телна комисия.</w:t>
      </w:r>
    </w:p>
    <w:p w:rsidR="009C6632" w:rsidRDefault="009C6632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6632" w:rsidRDefault="002A469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C6632" w:rsidRDefault="002A469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C6632" w:rsidRDefault="009C6632">
      <w:pPr>
        <w:spacing w:before="100" w:after="100" w:line="240" w:lineRule="auto"/>
      </w:pPr>
    </w:p>
    <w:p w:rsidR="009C6632" w:rsidRDefault="002A469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г. в 16.30 часа</w:t>
      </w:r>
    </w:p>
    <w:p w:rsidR="009C6632" w:rsidRDefault="009C663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6632" w:rsidRDefault="009C6632">
      <w:pPr>
        <w:spacing w:before="100" w:after="100" w:line="240" w:lineRule="auto"/>
        <w:jc w:val="both"/>
      </w:pPr>
    </w:p>
    <w:sectPr w:rsidR="009C6632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99" w:rsidRDefault="002A4699">
      <w:pPr>
        <w:spacing w:after="0" w:line="240" w:lineRule="auto"/>
      </w:pPr>
      <w:r>
        <w:separator/>
      </w:r>
    </w:p>
  </w:endnote>
  <w:endnote w:type="continuationSeparator" w:id="0">
    <w:p w:rsidR="002A4699" w:rsidRDefault="002A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99" w:rsidRDefault="002A46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4699" w:rsidRDefault="002A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7B4"/>
    <w:multiLevelType w:val="multilevel"/>
    <w:tmpl w:val="4FC46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632"/>
    <w:rsid w:val="002A4699"/>
    <w:rsid w:val="00517DB2"/>
    <w:rsid w:val="009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2019-09-13T13:00:00Z</cp:lastPrinted>
  <dcterms:created xsi:type="dcterms:W3CDTF">2019-09-13T13:54:00Z</dcterms:created>
  <dcterms:modified xsi:type="dcterms:W3CDTF">2019-09-13T13:54:00Z</dcterms:modified>
</cp:coreProperties>
</file>