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51" w:rsidRDefault="00C13AC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AB5651" w:rsidRDefault="00C13AC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AB5651" w:rsidRDefault="00C13AC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30 -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3.09.2019 г.</w:t>
      </w:r>
    </w:p>
    <w:p w:rsidR="00AB5651" w:rsidRDefault="00C13AC7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„ВОЛЯ“.</w:t>
      </w:r>
    </w:p>
    <w:p w:rsidR="00AB5651" w:rsidRDefault="00C13AC7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11 от 13.09.2019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ПП „ВОЛЯ“, чрез пълномощника Свето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лав Тодоров Петров, за регистрация на партията за участие в изборите за кмет на община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 г. (Приложение № 44-МИ от изборните книжа). Към заявлението са приложени следните документи:</w:t>
      </w:r>
    </w:p>
    <w:p w:rsidR="00AB5651" w:rsidRDefault="00C13AC7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ПП „ВОЛЯ“ в Централната избирателна комисия № 2/05.09.2019 г.;</w:t>
      </w:r>
    </w:p>
    <w:p w:rsidR="00AB5651" w:rsidRDefault="00C13AC7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рег.№ 3065/06.08.2019 г., с нотариа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лна заверка на подписа зав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рено от Янчо Несторов – Нотариус в района на Районен съд – Варна с рег.№ 011 на Нотариалната камара с което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дател и представляващ ПП „ВОЛЯ“, упълномощава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 – Христова да представлява партията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B5651" w:rsidRDefault="00C13AC7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упълномощ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 Светослав Тодоров Петров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Анжелина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Петкова всеки от тях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оотделно да представлява ПП „ВОЛЯ“ пред общинските избирателни комисии на всички общ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 на територията на област Монтана във връзка с участие на ПП „ВОЛЯ“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B5651" w:rsidRDefault="00C13AC7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 xml:space="preserve">Заверено копие на удостоверение </w:t>
      </w:r>
      <w:r>
        <w:rPr>
          <w:rFonts w:ascii="Times New Roman" w:hAnsi="Times New Roman"/>
          <w:sz w:val="24"/>
          <w:szCs w:val="24"/>
        </w:rPr>
        <w:t>за актуално състояние издадено от Софийски град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 съд от 07.08.2019 г. на ПП „ВОЛЯ“.</w:t>
      </w:r>
    </w:p>
    <w:p w:rsidR="00AB5651" w:rsidRDefault="00C13AC7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AB5651" w:rsidRDefault="00C13AC7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горепосоченото и на основание чл. 87, ал. 1, т. 12 във връзка с чл. 147, ал. 1 от Изборния кодекс, и Решение № 936-МИ от 02.09.2019 г. на ЦИК, ОИК-Вършец.</w:t>
      </w:r>
    </w:p>
    <w:p w:rsidR="00AB5651" w:rsidRDefault="00AB5651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5651" w:rsidRDefault="00C13AC7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B5651" w:rsidRDefault="00AB5651">
      <w:pPr>
        <w:suppressAutoHyphens w:val="0"/>
        <w:spacing w:before="100" w:after="100" w:line="240" w:lineRule="auto"/>
        <w:jc w:val="center"/>
      </w:pPr>
    </w:p>
    <w:p w:rsidR="00AB5651" w:rsidRDefault="00C13AC7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ПП „ВОЛЯ“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B5651" w:rsidRDefault="00C13AC7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ВОЛЯ .</w:t>
      </w:r>
    </w:p>
    <w:p w:rsidR="00AB5651" w:rsidRDefault="00C13AC7">
      <w:pPr>
        <w:suppressAutoHyphens w:val="0"/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омисия.</w:t>
      </w:r>
    </w:p>
    <w:p w:rsidR="00AB5651" w:rsidRDefault="00C13AC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B5651" w:rsidRDefault="00C13AC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AB5651" w:rsidRDefault="00AB5651">
      <w:pPr>
        <w:spacing w:before="100" w:after="100" w:line="240" w:lineRule="auto"/>
      </w:pPr>
    </w:p>
    <w:p w:rsidR="00AB5651" w:rsidRDefault="00C13AC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13.09.2019 г. в 16.30 часа</w:t>
      </w:r>
    </w:p>
    <w:p w:rsidR="00AB5651" w:rsidRDefault="00AB565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B5651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C7" w:rsidRDefault="00C13AC7">
      <w:pPr>
        <w:spacing w:after="0" w:line="240" w:lineRule="auto"/>
      </w:pPr>
      <w:r>
        <w:separator/>
      </w:r>
    </w:p>
  </w:endnote>
  <w:endnote w:type="continuationSeparator" w:id="0">
    <w:p w:rsidR="00C13AC7" w:rsidRDefault="00C1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C7" w:rsidRDefault="00C13A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3AC7" w:rsidRDefault="00C1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767"/>
    <w:multiLevelType w:val="multilevel"/>
    <w:tmpl w:val="9132A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5651"/>
    <w:rsid w:val="00925DD6"/>
    <w:rsid w:val="00AB5651"/>
    <w:rsid w:val="00C1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2019-09-13T12:59:00Z</cp:lastPrinted>
  <dcterms:created xsi:type="dcterms:W3CDTF">2019-09-13T13:53:00Z</dcterms:created>
  <dcterms:modified xsi:type="dcterms:W3CDTF">2019-09-13T13:53:00Z</dcterms:modified>
</cp:coreProperties>
</file>