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01" w:rsidRDefault="002C35D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42201" w:rsidRDefault="002C35D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A42201" w:rsidRDefault="002C35D4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3.09.2019 г.</w:t>
      </w:r>
    </w:p>
    <w:p w:rsidR="00A42201" w:rsidRDefault="002C35D4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Регистриране за участие в изборите за кмет на община в община Вършец на 27 октомври 2019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„МИР“.</w:t>
      </w:r>
    </w:p>
    <w:p w:rsidR="00A42201" w:rsidRDefault="002C35D4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9 от 13.09.2019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Симеон Славчев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„МИР“, чрез пълномощника 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партията за участие в изборите за кмет на община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 44-МИ от изборните книжа). Към заявлението са приложени следните документи:</w:t>
      </w:r>
    </w:p>
    <w:p w:rsidR="00A42201" w:rsidRDefault="002C35D4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ПП „МИР“ в Централната избирателна комисия № 42/11.09.2019 г.;</w:t>
      </w:r>
    </w:p>
    <w:p w:rsidR="00A42201" w:rsidRDefault="002C35D4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04/11.09.2019 г., с което Симеон Славчев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Славчев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 му на председател и представляващ ПП „МИР“, упълномощава Митко Борисов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Тимчев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партията пред ОИК –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42201" w:rsidRDefault="002C35D4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hAnsi="Times New Roman"/>
          <w:sz w:val="24"/>
          <w:szCs w:val="24"/>
        </w:rPr>
        <w:t>Заверено копие на удостоверение за актуално с</w:t>
      </w:r>
      <w:r>
        <w:rPr>
          <w:rFonts w:ascii="Times New Roman" w:hAnsi="Times New Roman"/>
          <w:sz w:val="24"/>
          <w:szCs w:val="24"/>
        </w:rPr>
        <w:t>ъстояние издадено от Софийски град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ки съд от 20.08.2019 г. на ПП „МИР“.</w:t>
      </w:r>
    </w:p>
    <w:p w:rsidR="00A42201" w:rsidRDefault="002C35D4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A42201" w:rsidRDefault="002C35D4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ото и на основание чл. 87, ал. 1, т. 12 във връзка с чл. 147, ал. 1 от Изборния кодекс, и Решение № 936-МИ от 02.09.2019 г. на ЦИК, ОИК-Вършец.</w:t>
      </w:r>
    </w:p>
    <w:p w:rsidR="00A42201" w:rsidRDefault="00A42201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2201" w:rsidRDefault="002C35D4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42201" w:rsidRDefault="00A42201">
      <w:pPr>
        <w:suppressAutoHyphens w:val="0"/>
        <w:spacing w:before="100" w:after="100" w:line="240" w:lineRule="auto"/>
        <w:jc w:val="center"/>
      </w:pPr>
    </w:p>
    <w:p w:rsidR="00A42201" w:rsidRDefault="002C35D4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ПП „МИР“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КМЕТ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A42201" w:rsidRDefault="002C35D4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 Политическа партия  МИР.</w:t>
      </w:r>
    </w:p>
    <w:p w:rsidR="00A42201" w:rsidRDefault="002C35D4">
      <w:pPr>
        <w:suppressAutoHyphens w:val="0"/>
        <w:spacing w:before="100"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исия.</w:t>
      </w:r>
    </w:p>
    <w:p w:rsidR="00A42201" w:rsidRDefault="00A42201">
      <w:pPr>
        <w:suppressAutoHyphens w:val="0"/>
        <w:spacing w:before="100" w:after="100" w:line="240" w:lineRule="auto"/>
        <w:ind w:firstLine="708"/>
        <w:rPr>
          <w:sz w:val="2"/>
        </w:rPr>
      </w:pPr>
    </w:p>
    <w:p w:rsidR="00A42201" w:rsidRDefault="002C35D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42201" w:rsidRDefault="002C35D4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A42201" w:rsidRDefault="00A42201">
      <w:pPr>
        <w:spacing w:before="100" w:after="100" w:line="240" w:lineRule="auto"/>
      </w:pPr>
    </w:p>
    <w:p w:rsidR="00A42201" w:rsidRDefault="002C35D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13.09.2019 г. в 16.30 часа</w:t>
      </w:r>
    </w:p>
    <w:p w:rsidR="00A42201" w:rsidRDefault="00A42201">
      <w:pPr>
        <w:spacing w:before="100" w:after="100" w:line="240" w:lineRule="auto"/>
        <w:rPr>
          <w:rFonts w:ascii="Times New Roman" w:eastAsia="Times New Roman" w:hAnsi="Times New Roman"/>
          <w:sz w:val="6"/>
          <w:szCs w:val="24"/>
          <w:lang w:eastAsia="bg-BG"/>
        </w:rPr>
      </w:pPr>
    </w:p>
    <w:sectPr w:rsidR="00A42201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D4" w:rsidRDefault="002C35D4">
      <w:pPr>
        <w:spacing w:after="0" w:line="240" w:lineRule="auto"/>
      </w:pPr>
      <w:r>
        <w:separator/>
      </w:r>
    </w:p>
  </w:endnote>
  <w:endnote w:type="continuationSeparator" w:id="0">
    <w:p w:rsidR="002C35D4" w:rsidRDefault="002C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D4" w:rsidRDefault="002C35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35D4" w:rsidRDefault="002C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6D0"/>
    <w:multiLevelType w:val="multilevel"/>
    <w:tmpl w:val="ECE0D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201"/>
    <w:rsid w:val="002367E9"/>
    <w:rsid w:val="002C35D4"/>
    <w:rsid w:val="00A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2019-09-13T12:58:00Z</cp:lastPrinted>
  <dcterms:created xsi:type="dcterms:W3CDTF">2019-09-13T13:52:00Z</dcterms:created>
  <dcterms:modified xsi:type="dcterms:W3CDTF">2019-09-13T13:52:00Z</dcterms:modified>
</cp:coreProperties>
</file>