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66" w:rsidRDefault="00DE57D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3C5B66" w:rsidRDefault="00DE57D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3C5B66" w:rsidRDefault="00DE57D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27 -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3.09.2019 г.</w:t>
      </w:r>
    </w:p>
    <w:p w:rsidR="003C5B66" w:rsidRDefault="00DE57D3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кметове на кметства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КОАЛИЦИЯ „БСП ЗА БЪЛГАРИЯ“.</w:t>
      </w:r>
    </w:p>
    <w:p w:rsidR="003C5B66" w:rsidRDefault="00DE57D3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8 от 13.09.2019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Корнелия Петрова Нинова в качеството и на представляващ КОАЛИЦИЯ „БСП ЗА БЪЛГАРИЯ“, чрез пълномощника  Атанас Георгиев Маджарски, за регистрация на коалицията за участие в изборите за км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тове на кметства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 кметове на 27 октомври 2019 г. (Приложение № 44-МИ от изборните книжа). Към заявлението са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 следните документи:</w:t>
      </w:r>
    </w:p>
    <w:p w:rsidR="003C5B66" w:rsidRDefault="00DE57D3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коалиция „БСП ЗА БЪЛГАРИЯ“ в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 № 6/09.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г.;</w:t>
      </w:r>
    </w:p>
    <w:p w:rsidR="003C5B66" w:rsidRDefault="00DE57D3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 пълномощно № ПИС – 263/10.09.2019 г., с което Корнелия Петрова Нинова в качеството и на представляващ коалиция „БСП ЗА БЪЛГАРИЯ“, упълномощава 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нас Георгиев Маджарски да представлява коалицията пред ОИК –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етове на 27 октомври 2019 г.</w:t>
      </w:r>
    </w:p>
    <w:p w:rsidR="003C5B66" w:rsidRDefault="00DE57D3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Заверено копие на Решение № 1012-МИСофия от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г., на ЦИК за регистрация на коалиция „БСП ЗА БЪЛГАРИЯ“.</w:t>
      </w:r>
    </w:p>
    <w:p w:rsidR="003C5B66" w:rsidRDefault="00DE57D3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Заверено копие на решение за образуване на коалиция от партии за участие с общи листи в изборите за кметове и общин</w:t>
      </w:r>
      <w:r>
        <w:rPr>
          <w:rFonts w:ascii="Times New Roman" w:hAnsi="Times New Roman"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>, насрочени на 27.10.2019 г. на ко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лиция „БСП ЗА БЪЛГАРИЯ“</w:t>
      </w:r>
    </w:p>
    <w:p w:rsidR="003C5B66" w:rsidRDefault="00DE57D3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Заверено копие на удостоверение за актуално състояние издадено от Софийски град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 съд от 017.08.2019 г. на ПП БСП.</w:t>
      </w:r>
    </w:p>
    <w:p w:rsidR="003C5B66" w:rsidRDefault="00DE57D3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 документи и установи, че същите отговарят на особените изисквания на Изборния кодекс (ИК).</w:t>
      </w:r>
    </w:p>
    <w:p w:rsidR="003C5B66" w:rsidRDefault="00DE57D3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ец</w:t>
      </w:r>
    </w:p>
    <w:p w:rsidR="003C5B66" w:rsidRDefault="00DE57D3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C5B66" w:rsidRDefault="00DE57D3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 коалиция „БСП ЗА БЪЛГАРИЯ“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3C5B66" w:rsidRDefault="00DE57D3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 коалиция „БСП ЗА БЪЛГАРИЯ“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Вършец,  област Монтана в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3C5B66" w:rsidRDefault="00DE57D3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коалицията за изписване в бюлетината съгласно решението на ЦИК:  „БСП ЗА БЪЛГА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РИЯ“.</w:t>
      </w:r>
    </w:p>
    <w:p w:rsidR="003C5B66" w:rsidRDefault="00DE57D3">
      <w:pPr>
        <w:suppressAutoHyphens w:val="0"/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3C5B66" w:rsidRDefault="003C5B66">
      <w:pPr>
        <w:suppressAutoHyphens w:val="0"/>
        <w:spacing w:before="100" w:after="100" w:line="240" w:lineRule="auto"/>
        <w:ind w:firstLine="708"/>
      </w:pPr>
    </w:p>
    <w:p w:rsidR="003C5B66" w:rsidRDefault="00DE57D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3C5B66" w:rsidRDefault="00DE57D3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3C5B66" w:rsidRDefault="003C5B6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C5B66" w:rsidRDefault="00DE57D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13.09.2019 в 16.30 часа</w:t>
      </w:r>
    </w:p>
    <w:p w:rsidR="003C5B66" w:rsidRDefault="003C5B6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C5B66" w:rsidRDefault="003C5B66">
      <w:pPr>
        <w:spacing w:after="0" w:line="240" w:lineRule="auto"/>
        <w:jc w:val="center"/>
      </w:pPr>
    </w:p>
    <w:sectPr w:rsidR="003C5B66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D3" w:rsidRDefault="00DE57D3">
      <w:pPr>
        <w:spacing w:after="0" w:line="240" w:lineRule="auto"/>
      </w:pPr>
      <w:r>
        <w:separator/>
      </w:r>
    </w:p>
  </w:endnote>
  <w:endnote w:type="continuationSeparator" w:id="0">
    <w:p w:rsidR="00DE57D3" w:rsidRDefault="00DE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D3" w:rsidRDefault="00DE57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57D3" w:rsidRDefault="00DE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664"/>
    <w:multiLevelType w:val="multilevel"/>
    <w:tmpl w:val="8A16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DFF7747"/>
    <w:multiLevelType w:val="multilevel"/>
    <w:tmpl w:val="69541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5B66"/>
    <w:rsid w:val="003C5B66"/>
    <w:rsid w:val="00DE57D3"/>
    <w:rsid w:val="00E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2019-09-13T12:57:00Z</cp:lastPrinted>
  <dcterms:created xsi:type="dcterms:W3CDTF">2019-09-13T13:51:00Z</dcterms:created>
  <dcterms:modified xsi:type="dcterms:W3CDTF">2019-09-13T13:51:00Z</dcterms:modified>
</cp:coreProperties>
</file>