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8" w:rsidRDefault="00EC2F2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F4E98" w:rsidRDefault="00EC2F2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F4E98" w:rsidRDefault="00EC2F2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9F4E98" w:rsidRDefault="009F4E98">
      <w:pPr>
        <w:spacing w:before="100" w:after="100" w:line="240" w:lineRule="auto"/>
        <w:jc w:val="center"/>
      </w:pPr>
    </w:p>
    <w:p w:rsidR="009F4E98" w:rsidRDefault="00EC2F2E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КОАЛИЦИЯ „БСП ЗА БЪЛГАРИЯ“.</w:t>
      </w:r>
    </w:p>
    <w:p w:rsidR="009F4E98" w:rsidRDefault="00EC2F2E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7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Корнелия Петрова Нинова в качеството и на представляващ КОАЛИЦИЯ „БСП ЗА БЪЛГАРИЯ“, чрез пълномощника  Атанас Георгиев Маджарски, за регистрация на коалицията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кметове на 27 октомври 2019 г. (Приложение № 44-МИ от изборните книжа). Към заявлението са приложени следните документи:</w:t>
      </w:r>
    </w:p>
    <w:p w:rsidR="009F4E98" w:rsidRDefault="00EC2F2E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коалиция „БСП ЗА БЪЛГАРИЯ“ в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 № 6/09.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г.;</w:t>
      </w:r>
    </w:p>
    <w:p w:rsidR="009F4E98" w:rsidRDefault="00EC2F2E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пълномощно № ПИС – 263/10.09.2019 г., с което Корнелия Петрова Нинова в качеството и на представляващ коалиция „БСП ЗА БЪЛГАРИЯ“, упълномощава 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нас Георгиев Маджарски да представлява коалицията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тове на 27 октомври 2019 г.</w:t>
      </w:r>
    </w:p>
    <w:p w:rsidR="009F4E98" w:rsidRDefault="00EC2F2E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Заверено копие на Решение № 1012-МИ София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г., на ЦИК за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 на коалиция „БСП ЗА БЪЛГАРИЯ“.</w:t>
      </w:r>
    </w:p>
    <w:p w:rsidR="009F4E98" w:rsidRDefault="00EC2F2E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решение за образуване на коалиция от партии за участие с общи листи в изборите за кметове и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>, насрочени на 27.10.2019 г. на ко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лиция „БСП ЗА БЪЛГАРИЯ“</w:t>
      </w:r>
    </w:p>
    <w:p w:rsidR="009F4E98" w:rsidRDefault="00EC2F2E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удостоверение за 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017.08.2019 г. на ПП БСП.</w:t>
      </w:r>
    </w:p>
    <w:p w:rsidR="009F4E98" w:rsidRDefault="00EC2F2E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документи и установи, че същите отговарят на особените изисквания на Изборния кодекс (ИК).</w:t>
      </w:r>
    </w:p>
    <w:p w:rsidR="009F4E98" w:rsidRDefault="00EC2F2E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ОИК-Вършец</w:t>
      </w:r>
    </w:p>
    <w:p w:rsidR="009F4E98" w:rsidRDefault="00EC2F2E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F4E98" w:rsidRDefault="00EC2F2E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КОАЛИЦИЯ „БСП ЗА БЪЛГАРИЯ“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F4E98" w:rsidRDefault="00EC2F2E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 за изписване в бюлетината съгласно реше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нието на ЦИК:  „БСП ЗА БЪЛГАРИЯ“.</w:t>
      </w:r>
    </w:p>
    <w:p w:rsidR="009F4E98" w:rsidRDefault="00EC2F2E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9F4E98" w:rsidRDefault="009F4E98">
      <w:pPr>
        <w:suppressAutoHyphens w:val="0"/>
        <w:spacing w:before="100" w:after="100" w:line="240" w:lineRule="auto"/>
        <w:ind w:firstLine="708"/>
      </w:pPr>
    </w:p>
    <w:p w:rsidR="009F4E98" w:rsidRDefault="00EC2F2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F4E98" w:rsidRDefault="00EC2F2E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F4E98" w:rsidRDefault="009F4E98">
      <w:pPr>
        <w:spacing w:before="100" w:after="100" w:line="240" w:lineRule="auto"/>
      </w:pPr>
    </w:p>
    <w:p w:rsidR="009F4E98" w:rsidRDefault="00EC2F2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13.09.2019 г.  в  16.30 часа</w:t>
      </w:r>
    </w:p>
    <w:p w:rsidR="009F4E98" w:rsidRDefault="009F4E98">
      <w:pPr>
        <w:spacing w:after="0" w:line="240" w:lineRule="auto"/>
        <w:jc w:val="center"/>
      </w:pPr>
    </w:p>
    <w:sectPr w:rsidR="009F4E98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2E" w:rsidRDefault="00EC2F2E">
      <w:pPr>
        <w:spacing w:after="0" w:line="240" w:lineRule="auto"/>
      </w:pPr>
      <w:r>
        <w:separator/>
      </w:r>
    </w:p>
  </w:endnote>
  <w:endnote w:type="continuationSeparator" w:id="0">
    <w:p w:rsidR="00EC2F2E" w:rsidRDefault="00E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2E" w:rsidRDefault="00EC2F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2F2E" w:rsidRDefault="00E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7D2"/>
    <w:multiLevelType w:val="multilevel"/>
    <w:tmpl w:val="44222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E98"/>
    <w:rsid w:val="00163A8A"/>
    <w:rsid w:val="009F4E98"/>
    <w:rsid w:val="00E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2019-09-13T12:55:00Z</cp:lastPrinted>
  <dcterms:created xsi:type="dcterms:W3CDTF">2019-09-13T13:50:00Z</dcterms:created>
  <dcterms:modified xsi:type="dcterms:W3CDTF">2019-09-13T13:50:00Z</dcterms:modified>
</cp:coreProperties>
</file>