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475" w:rsidRDefault="00C50618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F53475" w:rsidRDefault="00C50618">
      <w:pPr>
        <w:spacing w:after="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F53475" w:rsidRDefault="00C50618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25 -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Вършец,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3.09.2019 г.</w:t>
      </w:r>
    </w:p>
    <w:p w:rsidR="00F53475" w:rsidRDefault="00C50618">
      <w:p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ОТНОСНО: Регистриране за участие в изборите за кмет на община в община Вършец на 27 октомври 2019 г.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КОАЛИЦИЯ „БСП ЗА БЪЛГАРИЯ“.</w:t>
      </w:r>
    </w:p>
    <w:p w:rsidR="00F53475" w:rsidRDefault="00C50618">
      <w:p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Общинска избирателна комисия-Вършец (ОИК-Вършец), постъпи заявление с вх. № 6 от 13.09.2019 г. във входящия регистър на партиите/коалициите за участие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 от Ко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рнелия Петрова Нинова в качеството и на представляващ коалиция „БСП ЗА БЪЛГАРИЯ“, чрез пълномощника  Атанас Георгиев Маджарски, за регистрация на коалицията за участие в изборите за кмет на община в община Вършец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ве на 27 окто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ври 2019 г. (Приложение № 44-МИ от изборните книжа). Към заявлението са приложени следните документи:</w:t>
      </w:r>
    </w:p>
    <w:p w:rsidR="00F53475" w:rsidRDefault="00C50618">
      <w:pPr>
        <w:numPr>
          <w:ilvl w:val="0"/>
          <w:numId w:val="2"/>
        </w:num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копие от удостоверението за регистрация на коалиция „БСП ЗА БЪЛГАРИЯ“ в Цен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ралната избирателна комисия № 6/09.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09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.2019 г.;</w:t>
      </w:r>
    </w:p>
    <w:p w:rsidR="00F53475" w:rsidRDefault="00C50618">
      <w:pPr>
        <w:numPr>
          <w:ilvl w:val="0"/>
          <w:numId w:val="1"/>
        </w:num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копие от пълномощ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но № ПИС – 263/10.09.2019 г., с което Корнелия Петрова Нинова в качеството и на представляващ коалиция „БСП ЗА БЪЛГАРИЯ“, упълномощава Ат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нас Георгиев Маджарски да представлява коалицията пред ОИК – Вършец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7 октомври 2019 г.</w:t>
      </w:r>
    </w:p>
    <w:p w:rsidR="00F53475" w:rsidRDefault="00C50618">
      <w:pPr>
        <w:numPr>
          <w:ilvl w:val="0"/>
          <w:numId w:val="1"/>
        </w:num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Заверено копие на Решение № 1012-МИ София от 09.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09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.2019 г., на ЦИК за регистр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ция на коалиция „БСП ЗА БЪЛГАРИЯ“.</w:t>
      </w:r>
    </w:p>
    <w:p w:rsidR="00F53475" w:rsidRDefault="00C50618">
      <w:pPr>
        <w:numPr>
          <w:ilvl w:val="0"/>
          <w:numId w:val="1"/>
        </w:num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Заверено копие на решение за образуване на коалиция от партии за участие с общи листи в изборите за кметове и общински </w:t>
      </w:r>
      <w:proofErr w:type="spellStart"/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hAnsi="Times New Roman"/>
          <w:sz w:val="24"/>
          <w:szCs w:val="24"/>
        </w:rPr>
        <w:t>ници</w:t>
      </w:r>
      <w:proofErr w:type="spellEnd"/>
      <w:r>
        <w:rPr>
          <w:rFonts w:ascii="Times New Roman" w:hAnsi="Times New Roman"/>
          <w:sz w:val="24"/>
          <w:szCs w:val="24"/>
        </w:rPr>
        <w:t>, насрочени на 27.10.2019 г. на ко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лиция „БСП ЗА БЪЛГАРИЯ“</w:t>
      </w:r>
    </w:p>
    <w:p w:rsidR="00F53475" w:rsidRDefault="00C50618">
      <w:pPr>
        <w:numPr>
          <w:ilvl w:val="0"/>
          <w:numId w:val="1"/>
        </w:num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Заверено копие на удостоверение за актуално състояние издадено от Софийски град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ки съд от 17.08.2019 г. на ПП БСП.</w:t>
      </w:r>
    </w:p>
    <w:p w:rsidR="00F53475" w:rsidRDefault="00C50618">
      <w:p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Вършец, извърши проверка на представените докумен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ти и установи, че същите отговарят на особените изисквания на Изборния кодекс (ИК).</w:t>
      </w:r>
    </w:p>
    <w:p w:rsidR="00F53475" w:rsidRDefault="00C50618">
      <w:pPr>
        <w:suppressAutoHyphens w:val="0"/>
        <w:spacing w:before="100" w:after="10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 оглед на горепосоченото и на основание чл. 87, ал. 1, т. 12 във връзка с чл. 147, ал. 1 от Изборния кодекс, и Решение № 936-МИ от 02.09.2019 г. на ЦИК, ОИК-Вършец</w:t>
      </w:r>
    </w:p>
    <w:p w:rsidR="00F53475" w:rsidRDefault="00F53475">
      <w:pPr>
        <w:suppressAutoHyphens w:val="0"/>
        <w:spacing w:before="100" w:after="10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F53475" w:rsidRDefault="00C50618">
      <w:pPr>
        <w:suppressAutoHyphens w:val="0"/>
        <w:spacing w:before="100" w:after="100" w:line="240" w:lineRule="auto"/>
        <w:jc w:val="center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 Е Ш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И:</w:t>
      </w:r>
    </w:p>
    <w:p w:rsidR="00F53475" w:rsidRDefault="00C50618">
      <w:p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КОАЛИЦИЯ „БСП ЗА БЪЛГАРИЯ“ за участие в изборите за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КМЕТ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община Вършец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томври 2019 г.</w:t>
      </w:r>
    </w:p>
    <w:p w:rsidR="00F53475" w:rsidRDefault="00C50618">
      <w:pPr>
        <w:suppressAutoHyphens w:val="0"/>
        <w:spacing w:before="100" w:after="10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Наименованието на коалицията за изписване в бюлетината съгласно решението на ЦИК: „БСП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БЪЛГАРИЯ“.</w:t>
      </w:r>
    </w:p>
    <w:p w:rsidR="00F53475" w:rsidRDefault="00C50618">
      <w:pPr>
        <w:suppressAutoHyphens w:val="0"/>
        <w:spacing w:before="100" w:after="100" w:line="240" w:lineRule="auto"/>
        <w:ind w:firstLine="708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F53475" w:rsidRDefault="00F53475">
      <w:pPr>
        <w:suppressAutoHyphens w:val="0"/>
        <w:spacing w:before="100" w:after="100" w:line="240" w:lineRule="auto"/>
        <w:ind w:firstLine="708"/>
        <w:jc w:val="both"/>
        <w:textAlignment w:val="auto"/>
      </w:pPr>
    </w:p>
    <w:p w:rsidR="00F53475" w:rsidRDefault="00C50618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F53475" w:rsidRDefault="00C50618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Никола Миланов Димитров</w:t>
      </w:r>
    </w:p>
    <w:p w:rsidR="00F53475" w:rsidRDefault="00F53475">
      <w:pPr>
        <w:spacing w:before="100" w:after="100" w:line="240" w:lineRule="auto"/>
      </w:pPr>
    </w:p>
    <w:p w:rsidR="00F53475" w:rsidRDefault="00C50618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Публикувано на сайта на ОИК 1212 на 13.09.2019 в 16.30 часа</w:t>
      </w:r>
    </w:p>
    <w:p w:rsidR="00F53475" w:rsidRDefault="00F53475">
      <w:pPr>
        <w:spacing w:before="100" w:after="100" w:line="240" w:lineRule="auto"/>
        <w:jc w:val="both"/>
      </w:pPr>
    </w:p>
    <w:sectPr w:rsidR="00F53475">
      <w:pgSz w:w="11906" w:h="16838"/>
      <w:pgMar w:top="284" w:right="1133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618" w:rsidRDefault="00C50618">
      <w:pPr>
        <w:spacing w:after="0" w:line="240" w:lineRule="auto"/>
      </w:pPr>
      <w:r>
        <w:separator/>
      </w:r>
    </w:p>
  </w:endnote>
  <w:endnote w:type="continuationSeparator" w:id="0">
    <w:p w:rsidR="00C50618" w:rsidRDefault="00C5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618" w:rsidRDefault="00C5061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50618" w:rsidRDefault="00C50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C5AD5"/>
    <w:multiLevelType w:val="multilevel"/>
    <w:tmpl w:val="E02C87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53475"/>
    <w:rsid w:val="009E56D8"/>
    <w:rsid w:val="00C50618"/>
    <w:rsid w:val="00F5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2019-09-13T12:52:00Z</cp:lastPrinted>
  <dcterms:created xsi:type="dcterms:W3CDTF">2019-09-13T13:48:00Z</dcterms:created>
  <dcterms:modified xsi:type="dcterms:W3CDTF">2019-09-13T13:48:00Z</dcterms:modified>
</cp:coreProperties>
</file>