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03" w:rsidRDefault="005A3DB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900203" w:rsidRDefault="005A3DB3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00203" w:rsidRDefault="0090020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bookmarkStart w:id="0" w:name="_GoBack"/>
    </w:p>
    <w:bookmarkEnd w:id="0"/>
    <w:p w:rsidR="00900203" w:rsidRDefault="005A3DB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900203" w:rsidRDefault="005A3DB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 на ОИК – Вършец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3.09.2019 г. от 14.00 ч.</w:t>
      </w:r>
    </w:p>
    <w:p w:rsidR="00900203" w:rsidRDefault="005A3DB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0203" w:rsidRDefault="005A3DB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Последно прието решение № 24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12.09.2019 г.</w:t>
      </w:r>
    </w:p>
    <w:p w:rsidR="00900203" w:rsidRDefault="0090020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КОАЛИЦИЯ БСП ЗА БЪЛГАРИЯ.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г. на КОАЛИЦИЯ БСП ЗА БЪЛГ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РИЯ.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за участие в изборите за кметове на кметс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 в община Вършец на 27 октомври 2019 г. на КОАЛИЦИЯ БСП ЗА БЪЛГ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РИЯ.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риране за участие в изборите за кмет на община в община Вършец на 27 октомври 2019 г. на ПП МИР.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г. на ПП МИР.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за участие в изборите за кмет на община в община Вършец на 27 октомври 2019 г. на ПП ВОЛЯ.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г. на ПП ВОЛЯ.</w:t>
      </w:r>
    </w:p>
    <w:p w:rsidR="00900203" w:rsidRDefault="005A3DB3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кметове на кметс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 в община Вършец на 27 октомври 2019 г. на ПП ВОЛЯ.</w:t>
      </w:r>
    </w:p>
    <w:p w:rsidR="00900203" w:rsidRDefault="005A3DB3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00203" w:rsidRDefault="00900203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203" w:rsidRDefault="005A3DB3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p w:rsidR="00900203" w:rsidRDefault="00900203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203" w:rsidRDefault="00900203"/>
    <w:sectPr w:rsidR="00900203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B3" w:rsidRDefault="005A3DB3">
      <w:pPr>
        <w:spacing w:after="0" w:line="240" w:lineRule="auto"/>
      </w:pPr>
      <w:r>
        <w:separator/>
      </w:r>
    </w:p>
  </w:endnote>
  <w:endnote w:type="continuationSeparator" w:id="0">
    <w:p w:rsidR="005A3DB3" w:rsidRDefault="005A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B3" w:rsidRDefault="005A3D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3DB3" w:rsidRDefault="005A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A1"/>
    <w:multiLevelType w:val="multilevel"/>
    <w:tmpl w:val="F6826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0203"/>
    <w:rsid w:val="005A3DB3"/>
    <w:rsid w:val="00900203"/>
    <w:rsid w:val="009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2019-09-13T10:50:00Z</dcterms:created>
  <dcterms:modified xsi:type="dcterms:W3CDTF">2019-09-13T10:50:00Z</dcterms:modified>
</cp:coreProperties>
</file>