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CF" w:rsidRDefault="00367A3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8715CF" w:rsidRDefault="00367A39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8715CF" w:rsidRDefault="00367A3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23 -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2.09.2019 г.</w:t>
      </w:r>
    </w:p>
    <w:p w:rsidR="008715CF" w:rsidRDefault="008715CF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715CF" w:rsidRDefault="00367A3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Приемане на Инструкция за мерките и средствата за защита на личните    данни, събирани,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обработвани, съхранявани и предоставяни от Общинска избирателна комисия – Вършец при произвеждане на избори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8715CF" w:rsidRDefault="00367A3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чл.23, ал.4 от Закона за защита на личните данни и чл. 87, ал.1, т.1 от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рния кодекс, Общинска избирателна комисия – Вършец.</w:t>
      </w:r>
    </w:p>
    <w:p w:rsidR="008715CF" w:rsidRDefault="008715CF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715CF" w:rsidRDefault="00367A39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Р Е Ш И: </w:t>
      </w:r>
    </w:p>
    <w:p w:rsidR="008715CF" w:rsidRDefault="008715CF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715CF" w:rsidRDefault="00367A3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 Инструкция за мерките и средствата за защита на личните данни, събирани, обр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ботвани, съхранявани и предоставяни от Общинска избирателна комисия - Вършец при произвеждане на избори за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съ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ласно Приложение № 1 – неразделна част от настоящото решение.</w:t>
      </w:r>
    </w:p>
    <w:p w:rsidR="008715CF" w:rsidRDefault="00367A3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избирателна комисия.</w:t>
      </w:r>
    </w:p>
    <w:p w:rsidR="008715CF" w:rsidRDefault="00367A3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715CF" w:rsidRDefault="00367A3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Антон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Димитров Тошев</w:t>
      </w:r>
    </w:p>
    <w:p w:rsidR="008715CF" w:rsidRDefault="00367A39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8715CF" w:rsidRDefault="008715C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5CF" w:rsidRDefault="00367A3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12.09.2019 г. в 15:30 часа</w:t>
      </w:r>
    </w:p>
    <w:p w:rsidR="008715CF" w:rsidRDefault="008715C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5CF" w:rsidRDefault="008715CF">
      <w:pPr>
        <w:spacing w:before="100" w:after="100" w:line="240" w:lineRule="auto"/>
        <w:jc w:val="both"/>
      </w:pPr>
    </w:p>
    <w:sectPr w:rsidR="008715CF">
      <w:pgSz w:w="11906" w:h="16838"/>
      <w:pgMar w:top="568" w:right="1133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39" w:rsidRDefault="00367A39">
      <w:pPr>
        <w:spacing w:after="0" w:line="240" w:lineRule="auto"/>
      </w:pPr>
      <w:r>
        <w:separator/>
      </w:r>
    </w:p>
  </w:endnote>
  <w:endnote w:type="continuationSeparator" w:id="0">
    <w:p w:rsidR="00367A39" w:rsidRDefault="0036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39" w:rsidRDefault="00367A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7A39" w:rsidRDefault="0036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15CF"/>
    <w:rsid w:val="00367A39"/>
    <w:rsid w:val="008715CF"/>
    <w:rsid w:val="00E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2019-09-12T12:20:00Z</cp:lastPrinted>
  <dcterms:created xsi:type="dcterms:W3CDTF">2019-09-12T13:26:00Z</dcterms:created>
  <dcterms:modified xsi:type="dcterms:W3CDTF">2019-09-12T13:26:00Z</dcterms:modified>
</cp:coreProperties>
</file>