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CC" w:rsidRDefault="000E56B2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7B56CC" w:rsidRDefault="000E56B2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7B56CC" w:rsidRDefault="000E56B2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22 -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2.09.2019 г.</w:t>
      </w:r>
    </w:p>
    <w:p w:rsidR="007B56CC" w:rsidRDefault="000E56B2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Определяне броя членове на СИК за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кметове, насрочени на 27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октомври 2019 г</w:t>
      </w:r>
    </w:p>
    <w:p w:rsidR="007B56CC" w:rsidRDefault="000E56B2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 87, ал. 1, т. 5, чл. 88, ал. 1, чл. 89, чл. 90, чл. 91, чл. 92, чл. 95, чл. 96, чл. 3, ал. 3 и § 1, т. 10 от Допълнителните разпоредби на Изборния кодекс и Решение № 1029-МИ/10.09.2019г. на Централната избирателна комисия,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Общинска избирателна комисия Вършец</w:t>
      </w:r>
    </w:p>
    <w:p w:rsidR="007B56CC" w:rsidRDefault="000E56B2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B56CC" w:rsidRDefault="000E56B2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Секционните избирателни комисии се състоят от председател, заместник-председател, секретар и членове.</w:t>
      </w:r>
    </w:p>
    <w:p w:rsidR="007B56CC" w:rsidRDefault="000E56B2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Броят на членовете на СИК, в това число председател, заместник-председател и секретар, е:</w:t>
      </w:r>
    </w:p>
    <w:p w:rsidR="007B56CC" w:rsidRDefault="000E56B2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до 7 членове –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секции с до 500 избиратели;</w:t>
      </w:r>
    </w:p>
    <w:p w:rsidR="007B56CC" w:rsidRDefault="000E56B2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 9 членове – за секции с над 500 избиратели;</w:t>
      </w:r>
    </w:p>
    <w:p w:rsidR="007B56CC" w:rsidRDefault="000E56B2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 7 членове – за подвижна СИК.</w:t>
      </w:r>
    </w:p>
    <w:p w:rsidR="007B56CC" w:rsidRDefault="000E56B2">
      <w:pPr>
        <w:pStyle w:val="a9"/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Разпределение членове на СИК в община Вършец по секции, както следва: 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3015"/>
        <w:gridCol w:w="1591"/>
      </w:tblGrid>
      <w:tr w:rsidR="007B56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Номер на секцията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Брои членове на СИК</w:t>
            </w:r>
          </w:p>
        </w:tc>
      </w:tr>
      <w:tr w:rsidR="007B56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00 001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tabs>
                <w:tab w:val="center" w:pos="2195"/>
                <w:tab w:val="right" w:pos="4390"/>
              </w:tabs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гр.Вършец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6CC" w:rsidRDefault="000E56B2">
            <w:pPr>
              <w:tabs>
                <w:tab w:val="center" w:pos="2195"/>
                <w:tab w:val="right" w:pos="4390"/>
              </w:tabs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9</w:t>
            </w:r>
          </w:p>
        </w:tc>
      </w:tr>
      <w:tr w:rsidR="007B56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00 002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гр.Вършец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7B56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00 003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гр.Вършец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7B56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00 004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гр.Вършец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7B56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00 005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гр.Вършец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7B56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00 006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гр.Вършец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7B56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00 007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гр.Вършец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7B56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00 008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гр.Вършец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7B56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00 009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с.Спанчевци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7B56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00 010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с.Долна Бела Речка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7B56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00 011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с.Горна Бела Речка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7B56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00 012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с.Долно Озирово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7B56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00 013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с.Горно Озирово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7B56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00 014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с.Стояново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7B56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00 015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с.Черкаски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7B56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00 016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с.Драганица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6CC" w:rsidRDefault="000E56B2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7B56CC" w:rsidRDefault="007B56CC">
      <w:pPr>
        <w:spacing w:after="0"/>
        <w:rPr>
          <w:rFonts w:ascii="Times New Roman" w:hAnsi="Times New Roman"/>
          <w:vanish/>
        </w:rPr>
      </w:pPr>
    </w:p>
    <w:tbl>
      <w:tblPr>
        <w:tblW w:w="13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8"/>
        <w:gridCol w:w="3687"/>
      </w:tblGrid>
      <w:tr w:rsidR="007B56C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99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6CC" w:rsidRDefault="007B56CC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6CC" w:rsidRDefault="007B56CC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7B56CC" w:rsidRDefault="000E56B2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При назначаването на членовете и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ръководството на СИК се запазва съотношението между парламентарно представените партии и коалиции, като се използва методът на най-големия остатък.</w:t>
      </w:r>
    </w:p>
    <w:p w:rsidR="007B56CC" w:rsidRDefault="000E56B2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Всяка парламентарно представена партия или коалиция има право на не по-малко от един член за всяка СИК.</w:t>
      </w:r>
    </w:p>
    <w:p w:rsidR="007B56CC" w:rsidRDefault="000E56B2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ицията, която не е парламентарно представена, но има избрани с нейната кандидатска листа членове на Европейския парламент има право на не повече от две на сто  от член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вете на СИК, но не по-малко от един член в рамките на общината.</w:t>
      </w:r>
    </w:p>
    <w:p w:rsidR="007B56CC" w:rsidRDefault="000E56B2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 назначаване на съста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вите на СИК местата, полагащи се на партиите и коалициите, се разпределят равномерно на територията на общината.</w:t>
      </w:r>
    </w:p>
    <w:p w:rsidR="007B56CC" w:rsidRDefault="000E56B2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Представителите на една партия или коалиция не могат да имат мнозинство в СИК.</w:t>
      </w:r>
    </w:p>
    <w:p w:rsidR="007B56CC" w:rsidRDefault="000E56B2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Председателят, заместник-председателят и секретарят не могат да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бъдат от една и съща партия или коалиция.</w:t>
      </w:r>
    </w:p>
    <w:p w:rsidR="007B56CC" w:rsidRDefault="000E56B2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избирателна комисия.</w:t>
      </w:r>
    </w:p>
    <w:p w:rsidR="007B56CC" w:rsidRDefault="000E56B2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B56CC" w:rsidRDefault="000E56B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7B56CC" w:rsidRDefault="000E56B2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7B56CC" w:rsidRDefault="007B56CC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56CC" w:rsidRDefault="000E56B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сайта на ОИК 1212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12.09.2019 г. в 15:30 часа</w:t>
      </w:r>
    </w:p>
    <w:p w:rsidR="007B56CC" w:rsidRDefault="007B56CC">
      <w:pPr>
        <w:spacing w:before="100" w:after="100" w:line="240" w:lineRule="auto"/>
        <w:jc w:val="both"/>
      </w:pPr>
    </w:p>
    <w:sectPr w:rsidR="007B56CC">
      <w:pgSz w:w="11906" w:h="16838"/>
      <w:pgMar w:top="426" w:right="1133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B2" w:rsidRDefault="000E56B2">
      <w:pPr>
        <w:spacing w:after="0" w:line="240" w:lineRule="auto"/>
      </w:pPr>
      <w:r>
        <w:separator/>
      </w:r>
    </w:p>
  </w:endnote>
  <w:endnote w:type="continuationSeparator" w:id="0">
    <w:p w:rsidR="000E56B2" w:rsidRDefault="000E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B2" w:rsidRDefault="000E56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56B2" w:rsidRDefault="000E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849"/>
    <w:multiLevelType w:val="multilevel"/>
    <w:tmpl w:val="74FC70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20BF9"/>
    <w:multiLevelType w:val="multilevel"/>
    <w:tmpl w:val="043E1DCC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6CC"/>
    <w:rsid w:val="000E56B2"/>
    <w:rsid w:val="007B56CC"/>
    <w:rsid w:val="0082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2019-09-12T12:16:00Z</cp:lastPrinted>
  <dcterms:created xsi:type="dcterms:W3CDTF">2019-09-12T13:26:00Z</dcterms:created>
  <dcterms:modified xsi:type="dcterms:W3CDTF">2019-09-12T13:26:00Z</dcterms:modified>
</cp:coreProperties>
</file>