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4B" w:rsidRDefault="00415EB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B7394B" w:rsidRDefault="00415EB0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B7394B" w:rsidRDefault="00B7394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394B" w:rsidRDefault="00415EB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20 -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2.09.2019 г.</w:t>
      </w:r>
    </w:p>
    <w:p w:rsidR="00B7394B" w:rsidRDefault="00B7394B">
      <w:pPr>
        <w:spacing w:before="100" w:after="100" w:line="240" w:lineRule="auto"/>
        <w:jc w:val="center"/>
      </w:pPr>
    </w:p>
    <w:p w:rsidR="00B7394B" w:rsidRDefault="00415EB0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ПП ДПС.</w:t>
      </w:r>
    </w:p>
    <w:p w:rsidR="00B7394B" w:rsidRDefault="00415EB0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4  от 11.09.2019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ПП ДПС, чрез пълномощника Тихомир Григоров Трифонов,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 Георгиев Замфиров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борните книжа). Към заявлението са приложени следните документи:</w:t>
      </w:r>
    </w:p>
    <w:p w:rsidR="00B7394B" w:rsidRDefault="00415EB0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20/09.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г.;</w:t>
      </w:r>
    </w:p>
    <w:p w:rsidR="00B7394B" w:rsidRDefault="00415EB0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пълномощно № 118./07.08.2019 г., с което 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чеството му на председател и представляващ ПП ДПС, упълномощава Тихомир Григоров Трифонов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кметове на 27 октомври 2019 г.;</w:t>
      </w:r>
    </w:p>
    <w:p w:rsidR="00B7394B" w:rsidRDefault="00415EB0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118-03/14.08.2019 г., с което Тихомир Григоров Триф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Васил Георгиев Замфиров да представлява ПП ДПС на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риторията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27 октомври 2019 г. </w:t>
      </w:r>
    </w:p>
    <w:p w:rsidR="00B7394B" w:rsidRDefault="00415EB0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B7394B" w:rsidRDefault="00415EB0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чл. 147, ал. 1 от Изборния кодекс, и Решение № 936-МИ от 02.09.2019 г. на ЦИК, ОИК-Вършец</w:t>
      </w:r>
    </w:p>
    <w:p w:rsidR="00B7394B" w:rsidRDefault="00415EB0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7394B" w:rsidRDefault="00415EB0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ДПС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7394B" w:rsidRDefault="00415EB0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менованието на партията за изписване в бюлетината съгласно решението на ЦИК: ПП ДПС.</w:t>
      </w:r>
    </w:p>
    <w:p w:rsidR="00B7394B" w:rsidRDefault="00415EB0">
      <w:pPr>
        <w:suppressAutoHyphens w:val="0"/>
        <w:spacing w:before="100" w:after="100" w:line="240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B7394B" w:rsidRDefault="00415EB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B7394B" w:rsidRDefault="00415EB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</w:t>
      </w:r>
      <w:r>
        <w:rPr>
          <w:rFonts w:ascii="Times New Roman" w:hAnsi="Times New Roman"/>
          <w:sz w:val="24"/>
          <w:szCs w:val="24"/>
        </w:rPr>
        <w:t>митров</w:t>
      </w:r>
    </w:p>
    <w:p w:rsidR="00B7394B" w:rsidRDefault="00B7394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394B" w:rsidRDefault="00415EB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12.09.2019 г. в 15:30 часа</w:t>
      </w:r>
    </w:p>
    <w:p w:rsidR="00B7394B" w:rsidRDefault="00B7394B">
      <w:pPr>
        <w:spacing w:before="100" w:after="100" w:line="240" w:lineRule="auto"/>
        <w:jc w:val="both"/>
      </w:pPr>
    </w:p>
    <w:sectPr w:rsidR="00B7394B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B0" w:rsidRDefault="00415EB0">
      <w:pPr>
        <w:spacing w:after="0" w:line="240" w:lineRule="auto"/>
      </w:pPr>
      <w:r>
        <w:separator/>
      </w:r>
    </w:p>
  </w:endnote>
  <w:endnote w:type="continuationSeparator" w:id="0">
    <w:p w:rsidR="00415EB0" w:rsidRDefault="0041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B0" w:rsidRDefault="00415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5EB0" w:rsidRDefault="0041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5F4"/>
    <w:multiLevelType w:val="multilevel"/>
    <w:tmpl w:val="93500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94B"/>
    <w:rsid w:val="00415EB0"/>
    <w:rsid w:val="00A81B4A"/>
    <w:rsid w:val="00B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2019-09-12T13:24:00Z</dcterms:created>
  <dcterms:modified xsi:type="dcterms:W3CDTF">2019-09-12T13:24:00Z</dcterms:modified>
</cp:coreProperties>
</file>