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4B" w:rsidRDefault="0015479D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43534B" w:rsidRDefault="0015479D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43534B" w:rsidRDefault="0043534B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3534B" w:rsidRDefault="0015479D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43534B" w:rsidRDefault="0015479D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 на ОИК – Вършец за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2.09.2019</w:t>
      </w:r>
    </w:p>
    <w:p w:rsidR="0043534B" w:rsidRDefault="0015479D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3534B" w:rsidRDefault="0015479D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Последно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прието решение № 19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11.09.2019 г.</w:t>
      </w:r>
    </w:p>
    <w:p w:rsidR="0043534B" w:rsidRDefault="0043534B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3534B" w:rsidRDefault="0015479D">
      <w:pPr>
        <w:pStyle w:val="a4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hAnsi="Times New Roman"/>
          <w:sz w:val="24"/>
          <w:szCs w:val="24"/>
        </w:rPr>
        <w:t>Проект на решение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на 27 октомври 2019 г. на ПП ДПС.</w:t>
      </w:r>
    </w:p>
    <w:p w:rsidR="0043534B" w:rsidRDefault="0015479D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Проект на решение за регистриране за участие в изборите за кметове на кметства в община Върше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 на 27 октомври 2019 г. на ПП ДПС.</w:t>
      </w:r>
    </w:p>
    <w:p w:rsidR="0043534B" w:rsidRDefault="0015479D">
      <w:pPr>
        <w:pStyle w:val="a4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Определяне броя членове на СИК за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кметове, насрочени на 27 октомври 2019 г.</w:t>
      </w:r>
    </w:p>
    <w:p w:rsidR="0043534B" w:rsidRDefault="0015479D">
      <w:pPr>
        <w:pStyle w:val="a4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Приемане на Инструкция за мерките и средствата за защита на личните данни, събирани, обработвани, съхраняван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и предоставяни от Общинска избирателна комисия – Вършец при произвеждане на избори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43534B" w:rsidRDefault="0015479D">
      <w:pPr>
        <w:pStyle w:val="a4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Проект на решение за промяна на решение № 1-МИ/04.09.2019  г., за определяне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ОИК –Вършец считано от 13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.09.2019 г.</w:t>
      </w:r>
      <w:bookmarkStart w:id="0" w:name="_GoBack"/>
      <w:bookmarkEnd w:id="0"/>
    </w:p>
    <w:p w:rsidR="0043534B" w:rsidRDefault="0015479D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43534B" w:rsidRDefault="0043534B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3534B" w:rsidRDefault="0015479D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Председател: Антон Димитров Тошев</w:t>
      </w:r>
    </w:p>
    <w:p w:rsidR="0043534B" w:rsidRDefault="0043534B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3534B" w:rsidRDefault="0043534B"/>
    <w:sectPr w:rsidR="00435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479D">
      <w:pPr>
        <w:spacing w:after="0" w:line="240" w:lineRule="auto"/>
      </w:pPr>
      <w:r>
        <w:separator/>
      </w:r>
    </w:p>
  </w:endnote>
  <w:endnote w:type="continuationSeparator" w:id="0">
    <w:p w:rsidR="00000000" w:rsidRDefault="0015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47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54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B075B"/>
    <w:multiLevelType w:val="multilevel"/>
    <w:tmpl w:val="DCDC6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534B"/>
    <w:rsid w:val="0015479D"/>
    <w:rsid w:val="0043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2019-09-12T11:28:00Z</dcterms:created>
  <dcterms:modified xsi:type="dcterms:W3CDTF">2019-09-12T11:28:00Z</dcterms:modified>
</cp:coreProperties>
</file>