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76" w:rsidRDefault="009D070B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231676" w:rsidRDefault="009D070B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231676" w:rsidRDefault="009D070B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1.09.2019 г.</w:t>
      </w:r>
    </w:p>
    <w:p w:rsidR="00231676" w:rsidRDefault="009D070B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 Регистриране за участие в изборите за кметове на кметства в община Въ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шец на 27 октомври 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ПП ГЕРБ.</w:t>
      </w:r>
    </w:p>
    <w:p w:rsidR="00231676" w:rsidRDefault="009D070B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3/11.09.2019г.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Бойко Методиев Бори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сов в качеството му на председател и представляващ партията, чрез пълномощника Дилян Станимиров Димитров, които 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Адрияна Николова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трация на партията за участие в изборите за кметове на кметства в 2 /две/ кметства на територ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ията на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книжа), както следва: кметство село Спанчевци, кметство село Долно Озирово. Към заявлението са приложени следните документи:</w:t>
      </w:r>
    </w:p>
    <w:p w:rsidR="00231676" w:rsidRDefault="009D070B">
      <w:pPr>
        <w:numPr>
          <w:ilvl w:val="0"/>
          <w:numId w:val="2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 удостоверението за регистрация на партията в Централната избирателна комисия № 1/05.09.2019 г.;</w:t>
      </w:r>
    </w:p>
    <w:p w:rsidR="00231676" w:rsidRDefault="009D070B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№ КО-Г-290./30.07.2019 г., с което Бойко Методиев Бор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сов в качеството му на председател и представляващ ПП ГЕРБ, упълномощава Дилян Стани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миров Димитров да представлява партията на територията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г.;</w:t>
      </w:r>
    </w:p>
    <w:p w:rsidR="00231676" w:rsidRDefault="009D070B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№ 9/02.08.2019 г., с което Дилян Станимиров Димитров,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Адрияна Николова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представлява ПП ГЕРБ на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риторията на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</w:t>
      </w:r>
    </w:p>
    <w:p w:rsidR="00231676" w:rsidRDefault="009D070B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 извърши проверка на представените документи и установи, че същите отговарят на особените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зисквания на Изборния кодекс (ИК).</w:t>
      </w:r>
    </w:p>
    <w:p w:rsidR="00231676" w:rsidRDefault="009D070B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231676" w:rsidRDefault="009D070B">
      <w:pPr>
        <w:suppressAutoHyphens w:val="0"/>
        <w:spacing w:before="100" w:after="10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31676" w:rsidRDefault="009D070B">
      <w:pPr>
        <w:pStyle w:val="a9"/>
        <w:numPr>
          <w:ilvl w:val="0"/>
          <w:numId w:val="3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партия ГЕРБ за участие в изборите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КМЕТСТВО  село Спанчевци,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Вършец,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231676" w:rsidRDefault="009D070B">
      <w:pPr>
        <w:pStyle w:val="a9"/>
        <w:numPr>
          <w:ilvl w:val="0"/>
          <w:numId w:val="3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партия ГЕРБ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КМЕТСТВО  село Долно Озирово,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Вършец,  област Монтана в изб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231676" w:rsidRDefault="009D070B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      Наименованието на партията за изписване в бюлетината съгласно решението на ЦИК: ПП ГЕРБ.</w:t>
      </w:r>
    </w:p>
    <w:p w:rsidR="00231676" w:rsidRDefault="009D070B">
      <w:pPr>
        <w:suppressAutoHyphens w:val="0"/>
        <w:spacing w:before="100" w:after="100" w:line="240" w:lineRule="auto"/>
        <w:ind w:firstLine="708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елна комисия.</w:t>
      </w:r>
    </w:p>
    <w:p w:rsidR="00231676" w:rsidRDefault="009D070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231676" w:rsidRDefault="009D070B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231676" w:rsidRDefault="009D070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сайта на ОИК 1212 на 11.09.2019 г. в 16:30 часа</w:t>
      </w:r>
    </w:p>
    <w:p w:rsidR="00231676" w:rsidRDefault="00231676">
      <w:pPr>
        <w:spacing w:before="100" w:after="100" w:line="240" w:lineRule="auto"/>
        <w:jc w:val="both"/>
      </w:pPr>
    </w:p>
    <w:sectPr w:rsidR="00231676">
      <w:pgSz w:w="11906" w:h="16838"/>
      <w:pgMar w:top="426" w:right="1274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0B" w:rsidRDefault="009D070B">
      <w:pPr>
        <w:spacing w:after="0" w:line="240" w:lineRule="auto"/>
      </w:pPr>
      <w:r>
        <w:separator/>
      </w:r>
    </w:p>
  </w:endnote>
  <w:endnote w:type="continuationSeparator" w:id="0">
    <w:p w:rsidR="009D070B" w:rsidRDefault="009D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0B" w:rsidRDefault="009D07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070B" w:rsidRDefault="009D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870"/>
    <w:multiLevelType w:val="multilevel"/>
    <w:tmpl w:val="72905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D9950BC"/>
    <w:multiLevelType w:val="multilevel"/>
    <w:tmpl w:val="116EF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1676"/>
    <w:rsid w:val="00231676"/>
    <w:rsid w:val="006E76AB"/>
    <w:rsid w:val="009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2019-09-11T13:51:00Z</dcterms:created>
  <dcterms:modified xsi:type="dcterms:W3CDTF">2019-09-11T13:51:00Z</dcterms:modified>
</cp:coreProperties>
</file>