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54" w:rsidRDefault="000E12C6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7F0A54" w:rsidRDefault="000E12C6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7F0A54" w:rsidRDefault="000E12C6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МИ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Вършец,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1.09.2019 г.</w:t>
      </w:r>
    </w:p>
    <w:p w:rsidR="007F0A54" w:rsidRDefault="000E12C6">
      <w:pPr>
        <w:suppressAutoHyphens w:val="0"/>
        <w:spacing w:before="100" w:after="10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Регистриране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Вършец на 27 октомври 2019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на ПП ГЕРБ.</w:t>
      </w:r>
    </w:p>
    <w:p w:rsidR="007F0A54" w:rsidRDefault="000E12C6">
      <w:p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Общинска избирателна комисия-Вършец (ОИК-Вършец), постъпи заявление с вх. № 1/11.09.2019 г. във входящия регистър на партиите/коалициите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от Бойко Методиев Бори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сов в качеството му на председател и представляващ партията, чрез пълномощника Дилян 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нимиров Димитров, които 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Адрияна Николова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Николова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регистр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ция на партията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Вършец в избор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(Приложение № 44-МИ от изборните книжа). Към заявлението са приложени следните документи:</w:t>
      </w:r>
    </w:p>
    <w:p w:rsidR="007F0A54" w:rsidRDefault="000E12C6">
      <w:pPr>
        <w:numPr>
          <w:ilvl w:val="0"/>
          <w:numId w:val="2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удостоверението за регистрация на партията в Централната избирателна комисия № 1/05.09.2019 г.;</w:t>
      </w:r>
    </w:p>
    <w:p w:rsidR="007F0A54" w:rsidRDefault="000E12C6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пълномощно № КО-Г-290./30.07.2019 г., с което Бойко Методиев Борисов в качеството му на председател и представляващ ПП ГЕРБ, упълномощава Дилян Станимиров Димитров да представлява партията на територията на област Монт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г.;</w:t>
      </w:r>
    </w:p>
    <w:p w:rsidR="007F0A54" w:rsidRDefault="000E12C6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от пълномощно № 9/02.08.2019 г., с което Дилян Станимиров Димитров,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преупълномощава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Адрияна Николова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Николова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да представлява ПП ГЕРБ на 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риторията на община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 на 27 октомври 2019 г. </w:t>
      </w:r>
    </w:p>
    <w:p w:rsidR="007F0A54" w:rsidRDefault="000E12C6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Вършец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7F0A54" w:rsidRDefault="000E12C6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оглед на горепосоченото и на основание чл. 87, ал. 1, т. 12 във връ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зка с чл. 147, ал. 1 от Изборния кодекс, и Решение № 936-МИ от 02.09.2019 г. на ЦИК, ОИК-Вършец</w:t>
      </w:r>
    </w:p>
    <w:p w:rsidR="007F0A54" w:rsidRDefault="000E12C6">
      <w:pPr>
        <w:suppressAutoHyphens w:val="0"/>
        <w:spacing w:before="100" w:after="10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7F0A54" w:rsidRDefault="000E12C6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партия ГЕРБ за участие в изборите за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ОБЩИНСКИ СЪВЕТНИЦИ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7F0A54" w:rsidRDefault="000E12C6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Наименованието на партията за изписване в бюлетината съгласно решението на ЦИК: ПП ГЕРБ.</w:t>
      </w:r>
    </w:p>
    <w:p w:rsidR="007F0A54" w:rsidRDefault="000E12C6">
      <w:pPr>
        <w:suppressAutoHyphens w:val="0"/>
        <w:spacing w:before="100" w:after="100" w:line="240" w:lineRule="auto"/>
        <w:ind w:firstLine="708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7F0A54" w:rsidRDefault="000E12C6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7F0A54" w:rsidRDefault="000E12C6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</w:t>
      </w:r>
      <w:r>
        <w:rPr>
          <w:rFonts w:ascii="Times New Roman" w:hAnsi="Times New Roman"/>
          <w:sz w:val="24"/>
          <w:szCs w:val="24"/>
        </w:rPr>
        <w:t>анов Димитров</w:t>
      </w:r>
    </w:p>
    <w:p w:rsidR="007F0A54" w:rsidRDefault="000E12C6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сайта на ОИК 1212 на 11.09.2019 г. в 16:30 часа</w:t>
      </w:r>
    </w:p>
    <w:p w:rsidR="007F0A54" w:rsidRDefault="007F0A54">
      <w:pPr>
        <w:spacing w:before="100" w:after="100" w:line="240" w:lineRule="auto"/>
        <w:jc w:val="both"/>
      </w:pPr>
    </w:p>
    <w:sectPr w:rsidR="007F0A54">
      <w:pgSz w:w="11906" w:h="16838"/>
      <w:pgMar w:top="284" w:right="1133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2C6" w:rsidRDefault="000E12C6">
      <w:pPr>
        <w:spacing w:after="0" w:line="240" w:lineRule="auto"/>
      </w:pPr>
      <w:r>
        <w:separator/>
      </w:r>
    </w:p>
  </w:endnote>
  <w:endnote w:type="continuationSeparator" w:id="0">
    <w:p w:rsidR="000E12C6" w:rsidRDefault="000E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2C6" w:rsidRDefault="000E12C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E12C6" w:rsidRDefault="000E1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516C9"/>
    <w:multiLevelType w:val="multilevel"/>
    <w:tmpl w:val="83D61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0A54"/>
    <w:rsid w:val="000E12C6"/>
    <w:rsid w:val="007F0A54"/>
    <w:rsid w:val="0084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dcterms:created xsi:type="dcterms:W3CDTF">2019-09-11T13:50:00Z</dcterms:created>
  <dcterms:modified xsi:type="dcterms:W3CDTF">2019-09-11T13:50:00Z</dcterms:modified>
</cp:coreProperties>
</file>