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E6" w:rsidRDefault="00675884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0C10E6" w:rsidRDefault="00675884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0C10E6" w:rsidRDefault="000C10E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10E6" w:rsidRDefault="00675884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1.09.2019 г.</w:t>
      </w:r>
    </w:p>
    <w:p w:rsidR="000C10E6" w:rsidRDefault="00675884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кмет на община в община Вършец на 27 октомври 2019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ПП ГЕРБ</w:t>
      </w:r>
    </w:p>
    <w:p w:rsidR="000C10E6" w:rsidRDefault="00675884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2/11.09.2019г.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Бойко Методиев Борисов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качеството му на председател и представляващ ПП ГЕРБ, чрез пълномощника Дилян Станимиров Димитров,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кметове на 27 октомври 2019 г. (Приложение № 44-МИ от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книжа). Към заявлението са приложени следните документи:</w:t>
      </w:r>
    </w:p>
    <w:p w:rsidR="000C10E6" w:rsidRDefault="00675884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партията в Централната избирателна комисия № 1/05.09.2019 г.;</w:t>
      </w:r>
    </w:p>
    <w:p w:rsidR="000C10E6" w:rsidRDefault="00675884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КО-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Г-290./30.07.2019 г., с което Бойко Методиев 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 октомври 2019 г.;</w:t>
      </w:r>
    </w:p>
    <w:p w:rsidR="000C10E6" w:rsidRDefault="00675884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9/02.08.2019 г., с което Дилян Станимиров Димитров,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ПП ГЕРБ на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риторията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19 г. </w:t>
      </w:r>
    </w:p>
    <w:p w:rsidR="000C10E6" w:rsidRDefault="00675884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0C10E6" w:rsidRDefault="00675884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от Изборния кодекс, и Решение № 936-МИ от 02.09.2019 г. на ЦИК, ОИК-Вършец</w:t>
      </w:r>
    </w:p>
    <w:p w:rsidR="000C10E6" w:rsidRDefault="00675884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C10E6" w:rsidRDefault="00675884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ГЕРБ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0C10E6" w:rsidRDefault="00675884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партията за изписване в бюлетината съгласно решението на ЦИК: ПП ГЕРБ.</w:t>
      </w:r>
    </w:p>
    <w:p w:rsidR="000C10E6" w:rsidRDefault="00675884">
      <w:pPr>
        <w:suppressAutoHyphens w:val="0"/>
        <w:spacing w:before="100" w:after="100" w:line="240" w:lineRule="auto"/>
        <w:ind w:firstLine="708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0C10E6" w:rsidRDefault="0067588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C10E6" w:rsidRDefault="00675884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0C10E6" w:rsidRDefault="0067588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11.09.2019 г.  в 16:30 часа</w:t>
      </w:r>
    </w:p>
    <w:p w:rsidR="000C10E6" w:rsidRDefault="00675884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</w:p>
    <w:p w:rsidR="000C10E6" w:rsidRDefault="000C10E6">
      <w:pPr>
        <w:spacing w:before="100" w:after="100" w:line="240" w:lineRule="auto"/>
        <w:jc w:val="both"/>
      </w:pPr>
    </w:p>
    <w:sectPr w:rsidR="000C10E6">
      <w:pgSz w:w="11906" w:h="16838"/>
      <w:pgMar w:top="284" w:right="1274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84" w:rsidRDefault="00675884">
      <w:pPr>
        <w:spacing w:after="0" w:line="240" w:lineRule="auto"/>
      </w:pPr>
      <w:r>
        <w:separator/>
      </w:r>
    </w:p>
  </w:endnote>
  <w:endnote w:type="continuationSeparator" w:id="0">
    <w:p w:rsidR="00675884" w:rsidRDefault="006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84" w:rsidRDefault="006758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5884" w:rsidRDefault="0067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5F72"/>
    <w:multiLevelType w:val="multilevel"/>
    <w:tmpl w:val="A63A8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10E6"/>
    <w:rsid w:val="000C10E6"/>
    <w:rsid w:val="00370C1B"/>
    <w:rsid w:val="006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2019-09-11T13:50:00Z</dcterms:created>
  <dcterms:modified xsi:type="dcterms:W3CDTF">2019-09-11T13:50:00Z</dcterms:modified>
</cp:coreProperties>
</file>