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00" w:rsidRDefault="0000118C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6A1000" w:rsidRDefault="0000118C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6A1000" w:rsidRDefault="0000118C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1.09.2019</w:t>
      </w:r>
    </w:p>
    <w:p w:rsidR="006A1000" w:rsidRDefault="0000118C">
      <w:pPr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Формиране и утвърждаване на единните номера на избирателните секции в община Вършец съобразно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единната номерация на секциите, определена с Решение № 570-МИ от 26.07.2019 г. на Централната избирателна комисия.</w:t>
      </w:r>
    </w:p>
    <w:p w:rsidR="006A1000" w:rsidRDefault="0000118C">
      <w:pPr>
        <w:suppressAutoHyphens w:val="0"/>
        <w:spacing w:before="100" w:after="100" w:line="240" w:lineRule="auto"/>
        <w:ind w:firstLine="708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7, предложение второ от Изборния кодекс, Решение № 570-МИ от 26.07.2019 г. на Централната избирателна комисия,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Заповед № 335/02.09.2019 г. на Кмета на Община Вършец за образуване на избирателни секции за произвеждане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Общинска избирателна комисия Вършец</w:t>
      </w:r>
    </w:p>
    <w:p w:rsidR="006A1000" w:rsidRDefault="0000118C">
      <w:pPr>
        <w:suppressAutoHyphens w:val="0"/>
        <w:spacing w:before="100" w:after="10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A1000" w:rsidRDefault="0000118C">
      <w:pPr>
        <w:suppressAutoHyphens w:val="0"/>
        <w:spacing w:before="100" w:after="100" w:line="240" w:lineRule="auto"/>
        <w:ind w:firstLine="708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ФОРМИРА и УТВЪРЖДАВА единните ном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ера на избирателните секции на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риторията на община Вършец за произвеждане на избори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A1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Номер на секцията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00 001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гр.Вършец</w:t>
            </w: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00 002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гр.Вършец</w:t>
            </w: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00 003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гр.Вършец</w:t>
            </w: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00 004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гр.Вършец</w:t>
            </w: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00 005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гр.Вършец</w:t>
            </w: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00 006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гр.Вършец</w:t>
            </w: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00 007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гр.Вършец</w:t>
            </w: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00 008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гр.Вършец</w:t>
            </w: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00 009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с.Спанчевци</w:t>
            </w: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00 010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с.Долна Бела Речка</w:t>
            </w: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00 011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с.Горна Бела Речка</w:t>
            </w: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00 012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с.Долно Озирово</w:t>
            </w: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00 013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с.Горно Озирово</w:t>
            </w: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00 014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с.Стояново</w:t>
            </w: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00 015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с.Черкаски</w:t>
            </w: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00 016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000" w:rsidRDefault="0000118C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с.Драганица</w:t>
            </w:r>
          </w:p>
        </w:tc>
      </w:tr>
    </w:tbl>
    <w:p w:rsidR="006A1000" w:rsidRDefault="006A1000">
      <w:pPr>
        <w:spacing w:after="0"/>
        <w:rPr>
          <w:vanish/>
        </w:rPr>
      </w:pPr>
    </w:p>
    <w:tbl>
      <w:tblPr>
        <w:tblW w:w="13782" w:type="dxa"/>
        <w:tblInd w:w="-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5"/>
        <w:gridCol w:w="3687"/>
      </w:tblGrid>
      <w:tr w:rsidR="006A1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00118C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Решението  подлежи на оспорване в 3 /три/ дневен срок от обявяването му пред </w:t>
            </w:r>
          </w:p>
          <w:p w:rsidR="006A1000" w:rsidRDefault="0000118C">
            <w:pPr>
              <w:suppressAutoHyphens w:val="0"/>
              <w:spacing w:before="100" w:after="10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Централната избирателна комисия.</w:t>
            </w:r>
          </w:p>
          <w:p w:rsidR="006A1000" w:rsidRDefault="0000118C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 Антон Димитров Тошев</w:t>
            </w:r>
          </w:p>
          <w:p w:rsidR="006A1000" w:rsidRDefault="0000118C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Секретар: </w:t>
            </w:r>
            <w:r>
              <w:rPr>
                <w:rFonts w:ascii="Times New Roman" w:hAnsi="Times New Roman"/>
                <w:sz w:val="24"/>
                <w:szCs w:val="24"/>
              </w:rPr>
              <w:t>Никола Миланов Димитров</w:t>
            </w:r>
          </w:p>
          <w:p w:rsidR="006A1000" w:rsidRDefault="0000118C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Публикувано сайта на ОИК 1212 на 11.09.2019 г.  в 16:30 часа</w:t>
            </w:r>
          </w:p>
          <w:p w:rsidR="006A1000" w:rsidRDefault="006A100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A1000">
        <w:tblPrEx>
          <w:tblCellMar>
            <w:top w:w="0" w:type="dxa"/>
            <w:bottom w:w="0" w:type="dxa"/>
          </w:tblCellMar>
        </w:tblPrEx>
        <w:tc>
          <w:tcPr>
            <w:tcW w:w="10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000" w:rsidRDefault="006A1000">
            <w:pPr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6A1000" w:rsidRDefault="0000118C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A1000" w:rsidRDefault="006A1000">
      <w:pPr>
        <w:suppressAutoHyphens w:val="0"/>
        <w:spacing w:before="100" w:after="100" w:line="240" w:lineRule="auto"/>
        <w:ind w:firstLine="708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6A1000" w:rsidRDefault="006A1000">
      <w:pPr>
        <w:suppressAutoHyphens w:val="0"/>
        <w:spacing w:before="100" w:after="100" w:line="240" w:lineRule="auto"/>
        <w:ind w:firstLine="708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6A1000" w:rsidRDefault="006A1000">
      <w:pPr>
        <w:suppressAutoHyphens w:val="0"/>
        <w:spacing w:before="100" w:after="100" w:line="240" w:lineRule="auto"/>
        <w:ind w:firstLine="708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6A1000" w:rsidRDefault="006A1000">
      <w:pPr>
        <w:suppressAutoHyphens w:val="0"/>
        <w:spacing w:before="100" w:after="100" w:line="240" w:lineRule="auto"/>
        <w:ind w:firstLine="708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6A1000" w:rsidRDefault="006A1000">
      <w:pPr>
        <w:suppressAutoHyphens w:val="0"/>
        <w:spacing w:before="100" w:after="100" w:line="240" w:lineRule="auto"/>
        <w:ind w:firstLine="708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6A1000" w:rsidRDefault="006A1000">
      <w:pPr>
        <w:suppressAutoHyphens w:val="0"/>
        <w:spacing w:before="100" w:after="100" w:line="240" w:lineRule="auto"/>
        <w:ind w:firstLine="708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6A1000" w:rsidRDefault="006A1000">
      <w:pPr>
        <w:suppressAutoHyphens w:val="0"/>
        <w:spacing w:before="100" w:after="100" w:line="240" w:lineRule="auto"/>
        <w:ind w:firstLine="708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6A1000" w:rsidRDefault="006A1000">
      <w:pPr>
        <w:suppressAutoHyphens w:val="0"/>
        <w:spacing w:before="100" w:after="100" w:line="240" w:lineRule="auto"/>
        <w:ind w:firstLine="708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6A1000" w:rsidRDefault="006A1000">
      <w:pPr>
        <w:suppressAutoHyphens w:val="0"/>
        <w:spacing w:before="100" w:after="100" w:line="240" w:lineRule="auto"/>
        <w:ind w:firstLine="708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6A1000" w:rsidRDefault="006A1000">
      <w:pPr>
        <w:suppressAutoHyphens w:val="0"/>
        <w:spacing w:before="100" w:after="100" w:line="240" w:lineRule="auto"/>
        <w:ind w:firstLine="708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6A1000" w:rsidRDefault="006A1000">
      <w:pPr>
        <w:suppressAutoHyphens w:val="0"/>
        <w:spacing w:before="100" w:after="100" w:line="240" w:lineRule="auto"/>
        <w:ind w:firstLine="708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6A1000" w:rsidRDefault="006A1000">
      <w:pPr>
        <w:suppressAutoHyphens w:val="0"/>
        <w:spacing w:before="100" w:after="100" w:line="240" w:lineRule="auto"/>
        <w:ind w:firstLine="708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6A1000" w:rsidRDefault="006A1000">
      <w:pPr>
        <w:suppressAutoHyphens w:val="0"/>
        <w:spacing w:before="100" w:after="100" w:line="240" w:lineRule="auto"/>
        <w:ind w:firstLine="708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6A1000" w:rsidRDefault="006A1000">
      <w:pPr>
        <w:suppressAutoHyphens w:val="0"/>
        <w:spacing w:before="100" w:after="100" w:line="240" w:lineRule="auto"/>
        <w:ind w:firstLine="708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sectPr w:rsidR="006A1000">
      <w:pgSz w:w="11906" w:h="16838"/>
      <w:pgMar w:top="0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8C" w:rsidRDefault="0000118C">
      <w:pPr>
        <w:spacing w:after="0" w:line="240" w:lineRule="auto"/>
      </w:pPr>
      <w:r>
        <w:separator/>
      </w:r>
    </w:p>
  </w:endnote>
  <w:endnote w:type="continuationSeparator" w:id="0">
    <w:p w:rsidR="0000118C" w:rsidRDefault="0000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8C" w:rsidRDefault="000011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118C" w:rsidRDefault="00001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1000"/>
    <w:rsid w:val="0000118C"/>
    <w:rsid w:val="002F1F18"/>
    <w:rsid w:val="006A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2019-09-11T13:49:00Z</dcterms:created>
  <dcterms:modified xsi:type="dcterms:W3CDTF">2019-09-11T13:49:00Z</dcterms:modified>
</cp:coreProperties>
</file>