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39" w:rsidRDefault="00E538AD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D44D39" w:rsidRDefault="00E538AD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D44D39" w:rsidRDefault="00D44D3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44D39" w:rsidRDefault="00E538A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D44D39" w:rsidRDefault="00E538A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 на ОИК – Вършец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1.09.2019</w:t>
      </w:r>
    </w:p>
    <w:p w:rsidR="00D44D39" w:rsidRDefault="00E538A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44D39" w:rsidRDefault="00E538A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Последно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прието решение 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09.09.2019 г.</w:t>
      </w:r>
    </w:p>
    <w:p w:rsidR="00D44D39" w:rsidRDefault="00D44D3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4D39" w:rsidRDefault="00E538AD">
      <w:pPr>
        <w:pStyle w:val="a4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</w:rPr>
        <w:t>формиране и утвърждаване на единните номера на избирателните секции в община Вършец, съобразно единната номерация на секциите, определена с Решение № 570-МИ от 26.07.2019 г. на Централната избирателна</w:t>
      </w:r>
      <w:r>
        <w:rPr>
          <w:rFonts w:ascii="Times New Roman" w:hAnsi="Times New Roman"/>
          <w:sz w:val="24"/>
          <w:szCs w:val="24"/>
        </w:rPr>
        <w:t xml:space="preserve"> комисия.</w:t>
      </w:r>
    </w:p>
    <w:p w:rsidR="00D44D39" w:rsidRDefault="00E538AD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за определяне на втори технически сътрудник към ОИК – Вършец</w:t>
      </w:r>
    </w:p>
    <w:p w:rsidR="00D44D39" w:rsidRDefault="00E538AD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ПП ГЕРБ.</w:t>
      </w:r>
    </w:p>
    <w:p w:rsidR="00D44D39" w:rsidRDefault="00E538AD">
      <w:pPr>
        <w:pStyle w:val="a4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>Проект на решение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за участ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в изборите за общински съветници в община Вършец на 27 октомври 2019 г. на ПП ГЕРБ.</w:t>
      </w:r>
    </w:p>
    <w:p w:rsidR="00D44D39" w:rsidRDefault="00E538AD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за регистриране за участие в изборите за кметове на кметства в община Вършец на 27 октомври 2019 г. на ПП ГЕРБ.</w:t>
      </w:r>
    </w:p>
    <w:p w:rsidR="00D44D39" w:rsidRDefault="00E538AD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44D39" w:rsidRDefault="00D44D39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4D39" w:rsidRDefault="00E538A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 Тошев</w:t>
      </w:r>
    </w:p>
    <w:p w:rsidR="00D44D39" w:rsidRDefault="00D44D39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4D39" w:rsidRDefault="00D44D39"/>
    <w:sectPr w:rsidR="00D44D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8AD">
      <w:pPr>
        <w:spacing w:after="0" w:line="240" w:lineRule="auto"/>
      </w:pPr>
      <w:r>
        <w:separator/>
      </w:r>
    </w:p>
  </w:endnote>
  <w:endnote w:type="continuationSeparator" w:id="0">
    <w:p w:rsidR="00000000" w:rsidRDefault="00E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8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5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C96"/>
    <w:multiLevelType w:val="multilevel"/>
    <w:tmpl w:val="88769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4D39"/>
    <w:rsid w:val="00D44D39"/>
    <w:rsid w:val="00E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2019-09-11T10:26:00Z</dcterms:created>
  <dcterms:modified xsi:type="dcterms:W3CDTF">2019-09-11T10:26:00Z</dcterms:modified>
</cp:coreProperties>
</file>