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4" w:rsidRDefault="00C26D5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E2A74" w:rsidRDefault="00C26D5B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E2A74" w:rsidRDefault="00AE2A7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2A74" w:rsidRDefault="00C26D5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.09.2019</w:t>
      </w:r>
    </w:p>
    <w:p w:rsidR="00AE2A74" w:rsidRDefault="00AE2A74">
      <w:pPr>
        <w:spacing w:before="100" w:after="100" w:line="240" w:lineRule="auto"/>
        <w:jc w:val="center"/>
      </w:pPr>
    </w:p>
    <w:p w:rsidR="00AE2A74" w:rsidRDefault="00C26D5B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технически сътрудник към ОИК – Вършец</w:t>
      </w:r>
    </w:p>
    <w:p w:rsidR="00AE2A74" w:rsidRDefault="00C26D5B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чл.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78 от Изборния кодекс и Решение № 616 –МИ от 15.08.2019 г. на Централната избирателна комисия (ЦИК), Общинска избирателна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мисия-Вършец (ОИК-Вършец)</w:t>
      </w:r>
    </w:p>
    <w:p w:rsidR="00AE2A74" w:rsidRDefault="00C26D5B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E2A74" w:rsidRDefault="00C26D5B">
      <w:pPr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E2A74" w:rsidRDefault="00AE2A74">
      <w:pPr>
        <w:suppressAutoHyphens w:val="0"/>
        <w:spacing w:before="100" w:after="100" w:line="240" w:lineRule="auto"/>
        <w:jc w:val="center"/>
        <w:textAlignment w:val="auto"/>
      </w:pPr>
    </w:p>
    <w:p w:rsidR="00AE2A74" w:rsidRDefault="00C26D5B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Отлага за следващо заседание на ОИК – Вършец определяне на втори „специ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лист – техн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ически сътрудник“ към ОИК – Вършец, съгласно Решение № 616-МИ от 15.08.2019 г. на ЦИК. </w:t>
      </w:r>
    </w:p>
    <w:p w:rsidR="00AE2A74" w:rsidRDefault="00AE2A74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2A74" w:rsidRDefault="00C26D5B">
      <w:pPr>
        <w:suppressAutoHyphens w:val="0"/>
        <w:spacing w:before="100" w:after="100" w:line="240" w:lineRule="auto"/>
        <w:ind w:left="70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E2A74" w:rsidRDefault="00AE2A74">
      <w:pPr>
        <w:suppressAutoHyphens w:val="0"/>
        <w:spacing w:before="100" w:after="100" w:line="240" w:lineRule="auto"/>
        <w:ind w:firstLine="708"/>
        <w:jc w:val="both"/>
        <w:textAlignment w:val="auto"/>
        <w:rPr>
          <w:lang w:val="en-US"/>
        </w:rPr>
      </w:pPr>
    </w:p>
    <w:p w:rsidR="00AE2A74" w:rsidRDefault="00C26D5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E2A74" w:rsidRDefault="00C26D5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</w:t>
      </w:r>
      <w:r>
        <w:rPr>
          <w:rFonts w:ascii="Times New Roman" w:hAnsi="Times New Roman"/>
          <w:sz w:val="24"/>
          <w:szCs w:val="24"/>
        </w:rPr>
        <w:t>Миланов Димитров</w:t>
      </w:r>
    </w:p>
    <w:p w:rsidR="00AE2A74" w:rsidRDefault="00AE2A74">
      <w:pPr>
        <w:spacing w:before="100" w:after="100" w:line="240" w:lineRule="auto"/>
      </w:pPr>
    </w:p>
    <w:p w:rsidR="00AE2A74" w:rsidRDefault="00C26D5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15:20 часа</w:t>
      </w:r>
    </w:p>
    <w:p w:rsidR="00AE2A74" w:rsidRDefault="00AE2A7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2A74" w:rsidRDefault="00AE2A74">
      <w:pPr>
        <w:spacing w:before="100" w:after="100" w:line="240" w:lineRule="auto"/>
        <w:jc w:val="both"/>
      </w:pPr>
    </w:p>
    <w:sectPr w:rsidR="00AE2A74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D5B">
      <w:pPr>
        <w:spacing w:after="0" w:line="240" w:lineRule="auto"/>
      </w:pPr>
      <w:r>
        <w:separator/>
      </w:r>
    </w:p>
  </w:endnote>
  <w:endnote w:type="continuationSeparator" w:id="0">
    <w:p w:rsidR="00000000" w:rsidRDefault="00C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D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2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2A74"/>
    <w:rsid w:val="00AE2A74"/>
    <w:rsid w:val="00C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2019-09-09T12:28:00Z</dcterms:created>
  <dcterms:modified xsi:type="dcterms:W3CDTF">2019-09-09T12:28:00Z</dcterms:modified>
</cp:coreProperties>
</file>