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55" w:rsidRDefault="009A16CC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865C55" w:rsidRDefault="009A16CC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865C55" w:rsidRDefault="009A16CC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2 - 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Вършец, 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.09.2019</w:t>
      </w:r>
    </w:p>
    <w:p w:rsidR="00865C55" w:rsidRDefault="009A16CC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Определяне и обявяване на изборните райони в община Вършец при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извеждане на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за кметове на 27 октомври 2019 г.</w:t>
      </w:r>
    </w:p>
    <w:p w:rsidR="00865C55" w:rsidRDefault="009A16CC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3, вр. чл. 404 от Изборния кодекс, Решение № 571-МИ/26.07.2019 г. на ЦИК, и Решение № 11/09.09.2019 г. на ОИК – Вършец и Единния класификатор на административно-териториа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лните и териториалните единици (ЕКА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ТЕ) в страната, Общинска избирателна комисия-Вършец (ОИК-Вършец).</w:t>
      </w:r>
    </w:p>
    <w:p w:rsidR="00865C55" w:rsidRDefault="00865C55">
      <w:pPr>
        <w:suppressAutoHyphens w:val="0"/>
        <w:spacing w:before="100" w:after="100" w:line="240" w:lineRule="auto"/>
        <w:jc w:val="both"/>
        <w:textAlignment w:val="auto"/>
      </w:pPr>
    </w:p>
    <w:p w:rsidR="00865C55" w:rsidRDefault="009A16CC">
      <w:pPr>
        <w:suppressAutoHyphens w:val="0"/>
        <w:spacing w:before="100" w:after="10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865C55" w:rsidRDefault="009A16C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Територията на община Вършец представлява един многомандатен изборен район за избор на общински съветници и един едномандатен изборен район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избор за кмет на общината.</w:t>
      </w:r>
    </w:p>
    <w:p w:rsidR="00865C55" w:rsidRDefault="009A16C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Определя и обявява номера на многомандатния изборен район за избор на общински съветници и едномандатния изборен район за избор на кмет на община Вършец както следва: 1212 </w:t>
      </w:r>
    </w:p>
    <w:p w:rsidR="00865C55" w:rsidRDefault="009A16C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3. Територията на всяко кметство в община 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произвеждане на избори за кмет на кметство представлява отделен едномандатен изборен район за избор на кмет на кметство.</w:t>
      </w:r>
    </w:p>
    <w:p w:rsidR="00865C55" w:rsidRDefault="009A16C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4. Определя и обявява номерата на едномандатните изборни райони за произвеждане на избори за кмет на кметство в община Вършец какт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 следва: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4.1. с. Спанчевци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едномандатен изборен район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1212 68179;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4.2. с. Долно Озирово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едномандатен изборен район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1212 22747;</w:t>
      </w:r>
    </w:p>
    <w:p w:rsidR="00865C55" w:rsidRDefault="00865C55">
      <w:pPr>
        <w:suppressAutoHyphens w:val="0"/>
        <w:spacing w:before="100" w:after="100" w:line="240" w:lineRule="auto"/>
        <w:textAlignment w:val="auto"/>
      </w:pPr>
    </w:p>
    <w:p w:rsidR="00865C55" w:rsidRDefault="009A16C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5. Настоящето решение да се обяви публично, чрез поставянето му на определеното място за обявяване на решенията на ОИК и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интернет страницата на ОИК Вършец и да се изпрати по електронна поща на Централната избирателна комисия.</w:t>
      </w:r>
    </w:p>
    <w:p w:rsidR="00865C55" w:rsidRDefault="009A16C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3 /три/ дневен срок от обявяването му 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ралната избирателна комисия.</w:t>
      </w:r>
    </w:p>
    <w:p w:rsidR="00865C55" w:rsidRDefault="00865C55">
      <w:pPr>
        <w:suppressAutoHyphens w:val="0"/>
        <w:spacing w:before="100" w:after="100" w:line="240" w:lineRule="auto"/>
        <w:textAlignment w:val="auto"/>
      </w:pPr>
    </w:p>
    <w:p w:rsidR="00865C55" w:rsidRDefault="009A16CC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865C55" w:rsidRDefault="009A16CC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865C55" w:rsidRDefault="00865C5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5C55" w:rsidRDefault="009A16CC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сайта на ОИК 1212 на 09.09.2019 г. в 15:20 часа</w:t>
      </w:r>
    </w:p>
    <w:p w:rsidR="00865C55" w:rsidRDefault="009A16CC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sectPr w:rsidR="00865C5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16CC">
      <w:pPr>
        <w:spacing w:after="0" w:line="240" w:lineRule="auto"/>
      </w:pPr>
      <w:r>
        <w:separator/>
      </w:r>
    </w:p>
  </w:endnote>
  <w:endnote w:type="continuationSeparator" w:id="0">
    <w:p w:rsidR="00000000" w:rsidRDefault="009A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16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A1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5C55"/>
    <w:rsid w:val="00865C55"/>
    <w:rsid w:val="009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2019-09-09T12:27:00Z</dcterms:created>
  <dcterms:modified xsi:type="dcterms:W3CDTF">2019-09-09T12:27:00Z</dcterms:modified>
</cp:coreProperties>
</file>