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0D" w:rsidRDefault="003C60C5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1D1B0D" w:rsidRDefault="003C60C5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1D1B0D" w:rsidRDefault="003C60C5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Вършец, 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.09.2019</w:t>
      </w:r>
    </w:p>
    <w:p w:rsidR="001D1B0D" w:rsidRDefault="003C60C5">
      <w:pPr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Обявяване на населените места на територията на община Вършец, в които ще се произвеждат избори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кметове на кметства едновременно с произвеждането на общите избори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1D1B0D" w:rsidRDefault="003C60C5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 от Изборния кодекс (ИК), § 17, ал. 1 от Преходните и заключителни разпоредби на ИК във връзка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чл. 16, т. 1 от Закона за административно-териториалното устройство на Република България и информация за броя на населен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ето към 16 юли 2019 г. – деня на обнародване на Указ №163, издаден от Президента на Република България за насрочване на изборите за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обявена публично на интернет страницата на ГД ГРАО, Общинска избирателна комисия – Вършец (ОИК-Вършец).</w:t>
      </w:r>
    </w:p>
    <w:p w:rsidR="001D1B0D" w:rsidRDefault="003C60C5">
      <w:pPr>
        <w:suppressAutoHyphens w:val="0"/>
        <w:spacing w:before="100" w:after="10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1D1B0D" w:rsidRDefault="003C60C5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Обявява населените места на територията на община Вършец с население над 350 души,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които ще се произвеждат избори за кметове на кметства едновременно с прои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веждането на общите избори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както следва: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с. Спанчевци /включващо населените места с.Спанчевци и Клисурски манастир/;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.2. с. Долно Озирово;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:rsidR="001D1B0D" w:rsidRDefault="003C60C5">
      <w:pPr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Обявява населените места на територията на община Вършец с население под 350 души, в които няма да се произвеждат избори за кметове на кметства едновременно с произвеждането на общи избори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октомври 2019 г., както следва: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2.1. с. Драганица;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с. Черкаски;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2.3. с. Стояново;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2.4. с. Горно Озирово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2.5. с. Долна Бела Речка;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2.6. с. Горна Бела Речка;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</w:p>
    <w:p w:rsidR="001D1B0D" w:rsidRDefault="003C60C5">
      <w:pPr>
        <w:suppressAutoHyphens w:val="0"/>
        <w:spacing w:before="100" w:after="100" w:line="240" w:lineRule="auto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3. За посочените в т. 2 населени места от община Вършец не се регистрират политиче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ки партии,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коалиции от партии, местни коалиции от партии и инициативни комитети за участие в изборите за кметове на кметства на 27 октомври 2019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3 /три/ дневен срок от обявяването му пред 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ралната избирателна комисия.</w:t>
      </w:r>
    </w:p>
    <w:p w:rsidR="001D1B0D" w:rsidRDefault="001D1B0D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1B0D" w:rsidRDefault="003C60C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ел: Антон Димитров Тошев</w:t>
      </w:r>
    </w:p>
    <w:p w:rsidR="001D1B0D" w:rsidRDefault="003C60C5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1D1B0D" w:rsidRDefault="001D1B0D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1B0D" w:rsidRDefault="003C60C5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сайта на ОИК 1212 на 09.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.2019 г. в 15:20 часа</w:t>
      </w:r>
    </w:p>
    <w:p w:rsidR="001D1B0D" w:rsidRDefault="003C60C5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sectPr w:rsidR="001D1B0D">
      <w:pgSz w:w="11906" w:h="16838"/>
      <w:pgMar w:top="284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60C5">
      <w:pPr>
        <w:spacing w:after="0" w:line="240" w:lineRule="auto"/>
      </w:pPr>
      <w:r>
        <w:separator/>
      </w:r>
    </w:p>
  </w:endnote>
  <w:endnote w:type="continuationSeparator" w:id="0">
    <w:p w:rsidR="00000000" w:rsidRDefault="003C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60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C6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1B0D"/>
    <w:rsid w:val="001D1B0D"/>
    <w:rsid w:val="003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dcterms:created xsi:type="dcterms:W3CDTF">2019-09-09T12:27:00Z</dcterms:created>
  <dcterms:modified xsi:type="dcterms:W3CDTF">2019-09-09T12:27:00Z</dcterms:modified>
</cp:coreProperties>
</file>