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98" w:rsidRDefault="000F680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</w:t>
      </w:r>
    </w:p>
    <w:p w:rsidR="000A6B98" w:rsidRDefault="000F680E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0A6B98" w:rsidRDefault="000A6B9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A6B98" w:rsidRDefault="000F680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0A6B98" w:rsidRDefault="000F680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 05.09.2019</w:t>
      </w:r>
    </w:p>
    <w:p w:rsidR="000A6B98" w:rsidRDefault="000A6B9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6B98" w:rsidRDefault="000F680E">
      <w:pPr>
        <w:pStyle w:val="a4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Регистрацията на  Инициативен комитет за участие в изборите за общински съветници 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кметове на 27.10.2019 г. за издигане на Олга Кирилова Яничкова за независим кандидат за общински съветник.</w:t>
      </w:r>
    </w:p>
    <w:p w:rsidR="000A6B98" w:rsidRDefault="000F680E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Зам. председател: Антоанета Иванова Кацарова-Милкова</w:t>
      </w:r>
    </w:p>
    <w:p w:rsidR="000A6B98" w:rsidRDefault="000A6B98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0A6B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680E">
      <w:pPr>
        <w:spacing w:after="0" w:line="240" w:lineRule="auto"/>
      </w:pPr>
      <w:r>
        <w:separator/>
      </w:r>
    </w:p>
  </w:endnote>
  <w:endnote w:type="continuationSeparator" w:id="0">
    <w:p w:rsidR="00000000" w:rsidRDefault="000F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68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F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5D1"/>
    <w:multiLevelType w:val="multilevel"/>
    <w:tmpl w:val="1BD887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6B98"/>
    <w:rsid w:val="000A6B98"/>
    <w:rsid w:val="000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2019-09-09T12:35:00Z</dcterms:created>
  <dcterms:modified xsi:type="dcterms:W3CDTF">2019-09-09T12:35:00Z</dcterms:modified>
</cp:coreProperties>
</file>