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6" w:rsidRDefault="002F0FE6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</w:t>
      </w:r>
    </w:p>
    <w:p w:rsidR="00187A16" w:rsidRDefault="002F0FE6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87A16" w:rsidRDefault="00187A1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87A16" w:rsidRDefault="002F0FE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187A16" w:rsidRDefault="002F0FE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</w:t>
      </w:r>
    </w:p>
    <w:p w:rsidR="00187A16" w:rsidRDefault="002F0FE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87A16" w:rsidRDefault="002F0FE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Последно прието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10/05.09.2019 г.</w:t>
      </w:r>
    </w:p>
    <w:p w:rsidR="00187A16" w:rsidRDefault="00187A1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7A16" w:rsidRDefault="002F0FE6">
      <w:pPr>
        <w:pStyle w:val="a4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за обявяване на населените места на територията на община Вършец,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2019 г.</w:t>
      </w:r>
    </w:p>
    <w:p w:rsidR="00187A16" w:rsidRDefault="002F0FE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за определяне и обявяване на изборните райони в община Вършец при произвеждане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87A16" w:rsidRDefault="002F0FE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за определяне на броя на мандатите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при произвеждане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87A16" w:rsidRDefault="002F0FE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за определяне на технически сътрудник към ОИК – Вършец</w:t>
      </w:r>
    </w:p>
    <w:p w:rsidR="00187A16" w:rsidRDefault="002F0FE6">
      <w:pPr>
        <w:pStyle w:val="a4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87A16" w:rsidRDefault="00187A16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7A16" w:rsidRDefault="002F0FE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p w:rsidR="00187A16" w:rsidRDefault="00187A16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87A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FE6">
      <w:pPr>
        <w:spacing w:after="0" w:line="240" w:lineRule="auto"/>
      </w:pPr>
      <w:r>
        <w:separator/>
      </w:r>
    </w:p>
  </w:endnote>
  <w:endnote w:type="continuationSeparator" w:id="0">
    <w:p w:rsidR="00000000" w:rsidRDefault="002F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F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F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7B6"/>
    <w:multiLevelType w:val="multilevel"/>
    <w:tmpl w:val="1EF87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7A16"/>
    <w:rsid w:val="00187A16"/>
    <w:rsid w:val="002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2019-09-09T12:24:00Z</dcterms:created>
  <dcterms:modified xsi:type="dcterms:W3CDTF">2019-09-09T12:24:00Z</dcterms:modified>
</cp:coreProperties>
</file>