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22" w:rsidRDefault="00B4190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</w:t>
      </w:r>
    </w:p>
    <w:p w:rsidR="00402422" w:rsidRDefault="00B41906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402422" w:rsidRDefault="00B4190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10-МИ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Вършец, 05.09.2019</w:t>
      </w: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 на  Инициативен комитет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27.10.2019 г. за издигане на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независим кандидат за общински съветник.</w:t>
      </w: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 ОИК – Вършец  е подадено заявление вх. № 1/05.09.2019 г. от входящия регистър за регистрация на Инициативен комитет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27.10.2019 г. </w:t>
      </w: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Инициативният  комитет е с представител Савка Петрова Серафимова.                                                                  В заявлението съгласно изискванията на чл. 153, ал.4 от ИК са представени необходимите до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кументи.</w:t>
      </w:r>
    </w:p>
    <w:p w:rsidR="00402422" w:rsidRDefault="00B4190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на горното считаме, че са налице всички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законоустановени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предпоставки за регистрация на горе посочения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Инициативен комитет.</w:t>
      </w: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предвид на това и на основание  чл. 152, ал.3, чл.153 и чл. 154 от ИК и Решение № 937-МИ/ 02.09.2019 г. на ЦИК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носно регистрация на Инициативни  комитети в ОИК 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27.10.2019 г.,</w:t>
      </w:r>
    </w:p>
    <w:p w:rsidR="00402422" w:rsidRDefault="0040242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2422" w:rsidRDefault="00B4190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 Инициативен комитет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27.10.2019 г. за издигане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независим кандидат за общински съветник в община Вършец.</w:t>
      </w: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обжалва пред ЦИК по реда на чл. 88 от ИК в срок до три дни от обявяването му пред ЦИК.</w:t>
      </w: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Екземпляр от Решението да се изложи на Информационното табло на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ИК Вършец. </w:t>
      </w:r>
    </w:p>
    <w:p w:rsidR="00402422" w:rsidRDefault="00B4190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 издаде удостоверение за регистрация на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Инициативен комитет, като Решението се впише в регистъра на Инициативни комитети за участие в изборите.</w:t>
      </w: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402422" w:rsidRDefault="0040242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председател: Антоанета Иванова Кацарова - Милкова</w:t>
      </w:r>
    </w:p>
    <w:p w:rsidR="00402422" w:rsidRDefault="0040242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2422" w:rsidRDefault="00B4190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402422" w:rsidRDefault="00402422">
      <w:pPr>
        <w:spacing w:before="100" w:after="100" w:line="240" w:lineRule="auto"/>
      </w:pP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05.09.2019г. в 17.00 часа</w:t>
      </w: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Свалено на ………………..г. в  ………..ч.</w:t>
      </w: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Подпис: 1……………………………………………..…..    ………………</w:t>
      </w: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  /име,фамилия и подпис/</w:t>
      </w:r>
    </w:p>
    <w:p w:rsidR="00402422" w:rsidRDefault="0040242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2422" w:rsidRDefault="00B4190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2……………………………………………..…..    ………………</w:t>
      </w:r>
    </w:p>
    <w:p w:rsidR="00402422" w:rsidRDefault="00B41906">
      <w:pPr>
        <w:spacing w:before="100" w:after="100" w:line="240" w:lineRule="auto"/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/име,фамилия и подпис/</w:t>
      </w:r>
    </w:p>
    <w:p w:rsidR="00402422" w:rsidRDefault="00402422"/>
    <w:p w:rsidR="00402422" w:rsidRDefault="0040242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402422">
      <w:pgSz w:w="11906" w:h="16838"/>
      <w:pgMar w:top="1417" w:right="849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1906">
      <w:pPr>
        <w:spacing w:after="0" w:line="240" w:lineRule="auto"/>
      </w:pPr>
      <w:r>
        <w:separator/>
      </w:r>
    </w:p>
  </w:endnote>
  <w:endnote w:type="continuationSeparator" w:id="0">
    <w:p w:rsidR="00000000" w:rsidRDefault="00B4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19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41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2422"/>
    <w:rsid w:val="00402422"/>
    <w:rsid w:val="00B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2019-09-05T11:01:00Z</cp:lastPrinted>
  <dcterms:created xsi:type="dcterms:W3CDTF">2019-09-09T11:09:00Z</dcterms:created>
  <dcterms:modified xsi:type="dcterms:W3CDTF">2019-09-09T11:09:00Z</dcterms:modified>
</cp:coreProperties>
</file>