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03" w:rsidRDefault="00E34E6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</w:t>
      </w:r>
    </w:p>
    <w:p w:rsidR="00222F03" w:rsidRDefault="00E34E63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22F03" w:rsidRDefault="00E34E6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9-МИ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05.09.2019</w:t>
      </w:r>
    </w:p>
    <w:p w:rsidR="00222F03" w:rsidRDefault="00E34E6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Определяне на работно време на ОИК – Вършец в неработни дни и на официални празници </w:t>
      </w:r>
    </w:p>
    <w:p w:rsidR="00222F03" w:rsidRDefault="00222F0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F03" w:rsidRDefault="00E34E6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87, ал. 1, т. 1 от Изборния кодекс, Общинска избирателна комисия-Вършец (ОИК-Вършец)</w:t>
      </w:r>
    </w:p>
    <w:p w:rsidR="00222F03" w:rsidRDefault="00E34E6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 Определя работно време на ОИК- Вършец в неработни дни  – събота, неделя и офи-циални празници от 10.00 часа до 16.00 часа.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 В дните, в които изтичат опре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делените от закона срокове, ОИК - Вършец ще приема документи до 09:00 часа до 17.00 часа.</w:t>
      </w: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3 /три/ дневен срок от обявяването му пред Централната избирателна комисия.</w:t>
      </w:r>
    </w:p>
    <w:p w:rsidR="00222F03" w:rsidRDefault="00222F0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22F03" w:rsidRDefault="00222F0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F03" w:rsidRDefault="00E34E63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</w:t>
      </w:r>
      <w:r>
        <w:rPr>
          <w:rFonts w:ascii="Times New Roman" w:hAnsi="Times New Roman"/>
          <w:sz w:val="24"/>
          <w:szCs w:val="24"/>
        </w:rPr>
        <w:t>нов Димитров</w:t>
      </w:r>
    </w:p>
    <w:p w:rsidR="00222F03" w:rsidRDefault="00222F03">
      <w:pPr>
        <w:spacing w:before="100" w:after="100" w:line="240" w:lineRule="auto"/>
      </w:pP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05.09.2019г. в 10:45 часа</w:t>
      </w: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  /име,фамилия и подпис/</w:t>
      </w:r>
    </w:p>
    <w:p w:rsidR="00222F03" w:rsidRDefault="00222F0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2F03" w:rsidRDefault="00E34E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2……………………………………………..…..    ………………</w:t>
      </w:r>
    </w:p>
    <w:p w:rsidR="00222F03" w:rsidRDefault="00E34E63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/име,фамилия и подпис/</w:t>
      </w:r>
    </w:p>
    <w:p w:rsidR="00222F03" w:rsidRDefault="00222F03"/>
    <w:p w:rsidR="00222F03" w:rsidRDefault="00222F0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222F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E63">
      <w:pPr>
        <w:spacing w:after="0" w:line="240" w:lineRule="auto"/>
      </w:pPr>
      <w:r>
        <w:separator/>
      </w:r>
    </w:p>
  </w:endnote>
  <w:endnote w:type="continuationSeparator" w:id="0">
    <w:p w:rsidR="00000000" w:rsidRDefault="00E3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E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3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F03"/>
    <w:rsid w:val="00222F03"/>
    <w:rsid w:val="00E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2019-09-09T10:34:00Z</dcterms:created>
  <dcterms:modified xsi:type="dcterms:W3CDTF">2019-09-09T10:34:00Z</dcterms:modified>
</cp:coreProperties>
</file>