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DB" w:rsidRDefault="00370762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</w:t>
      </w:r>
    </w:p>
    <w:p w:rsidR="007F07DB" w:rsidRDefault="00370762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7F07DB" w:rsidRDefault="00370762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№ 8- 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Вършец, 05.09.2019</w:t>
      </w:r>
    </w:p>
    <w:p w:rsidR="007F07DB" w:rsidRDefault="00370762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Определяне на членове на Общинска избирателна комисия Вършец за маркиране на печатите на ОИК при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произвеждане на изборите за общински съветници и за кметове на 27 октомври 2019 г.</w:t>
      </w:r>
    </w:p>
    <w:p w:rsidR="007F07DB" w:rsidRDefault="00370762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 от Изборния кодекс и Решение № 618-МИ от 15.08.2019 г. на Централната избирателна комисия, Общинска избирателна комисия-Вършец (ОИК-Вършец)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</w:p>
    <w:p w:rsidR="007F07DB" w:rsidRDefault="00370762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7F07DB" w:rsidRDefault="0037076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1. Определя Антон Димитров Тошев и Никола Миланов Димитров – съответно председател и секретар на ОИК- Вършец да положат знак за маркиране на печатите (2 бр.) на ОИК- Вършец.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2. За маркирането на печатите да се съставят 2 (два) протокола, за вс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еки един от двата печата, съгласно Приложение към Решение № 618-МИ/15.08.2019 г. на ЦИК, подписани от присъстващите членове на ОИК Вършец и съдържащи най-малко 3 (три) отпечатъка от всеки от маркираните печати.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рок от обявяването му пред Централната избирателна комисия.</w:t>
      </w:r>
    </w:p>
    <w:p w:rsidR="007F07DB" w:rsidRDefault="007F07DB"/>
    <w:p w:rsidR="007F07DB" w:rsidRDefault="0037076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7F07DB" w:rsidRDefault="007F07DB">
      <w:pPr>
        <w:spacing w:before="100" w:after="100" w:line="240" w:lineRule="auto"/>
      </w:pPr>
    </w:p>
    <w:p w:rsidR="007F07DB" w:rsidRDefault="00370762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7F07DB" w:rsidRDefault="007F07DB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F07DB" w:rsidRDefault="0037076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05.09.2019г. в 10.40 часа.</w:t>
      </w:r>
    </w:p>
    <w:p w:rsidR="007F07DB" w:rsidRDefault="0037076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Свалено на ………………..г. в  ………..ч.</w:t>
      </w:r>
    </w:p>
    <w:p w:rsidR="007F07DB" w:rsidRDefault="0037076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Подпис: 1……………………………………………..…..    ………………</w:t>
      </w:r>
    </w:p>
    <w:p w:rsidR="007F07DB" w:rsidRDefault="00370762">
      <w:pPr>
        <w:spacing w:before="100" w:after="100" w:line="240" w:lineRule="auto"/>
        <w:rPr>
          <w:rFonts w:ascii="Times New Roman" w:eastAsia="Times New Roman" w:hAnsi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/>
          <w:sz w:val="16"/>
          <w:szCs w:val="16"/>
          <w:lang w:eastAsia="bg-BG"/>
        </w:rPr>
        <w:t xml:space="preserve">        </w:t>
      </w:r>
      <w:r>
        <w:rPr>
          <w:rFonts w:ascii="Times New Roman" w:eastAsia="Times New Roman" w:hAnsi="Times New Roman"/>
          <w:sz w:val="16"/>
          <w:szCs w:val="16"/>
          <w:lang w:eastAsia="bg-BG"/>
        </w:rPr>
        <w:t xml:space="preserve">               /име,фамилия и подпис/</w:t>
      </w:r>
    </w:p>
    <w:p w:rsidR="007F07DB" w:rsidRDefault="007F07DB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F07DB" w:rsidRDefault="0037076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2……………………………………………..…..    ………………</w:t>
      </w:r>
    </w:p>
    <w:p w:rsidR="007F07DB" w:rsidRDefault="00370762">
      <w:pPr>
        <w:spacing w:before="100" w:after="100" w:line="240" w:lineRule="auto"/>
      </w:pPr>
      <w:r>
        <w:rPr>
          <w:rFonts w:ascii="Times New Roman" w:eastAsia="Times New Roman" w:hAnsi="Times New Roman"/>
          <w:sz w:val="16"/>
          <w:szCs w:val="16"/>
          <w:lang w:eastAsia="bg-BG"/>
        </w:rPr>
        <w:t xml:space="preserve">                     /име,фамилия и подпис/</w:t>
      </w:r>
    </w:p>
    <w:p w:rsidR="007F07DB" w:rsidRDefault="007F07DB">
      <w:pPr>
        <w:spacing w:before="100" w:after="100" w:line="240" w:lineRule="auto"/>
      </w:pPr>
    </w:p>
    <w:p w:rsidR="007F07DB" w:rsidRDefault="007F07DB"/>
    <w:sectPr w:rsidR="007F07D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0762">
      <w:pPr>
        <w:spacing w:after="0" w:line="240" w:lineRule="auto"/>
      </w:pPr>
      <w:r>
        <w:separator/>
      </w:r>
    </w:p>
  </w:endnote>
  <w:endnote w:type="continuationSeparator" w:id="0">
    <w:p w:rsidR="00000000" w:rsidRDefault="0037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07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70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07DB"/>
    <w:rsid w:val="00370762"/>
    <w:rsid w:val="007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2019-09-05T07:56:00Z</cp:lastPrinted>
  <dcterms:created xsi:type="dcterms:W3CDTF">2019-09-09T10:33:00Z</dcterms:created>
  <dcterms:modified xsi:type="dcterms:W3CDTF">2019-09-09T10:33:00Z</dcterms:modified>
</cp:coreProperties>
</file>