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A9" w:rsidRDefault="00141856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Вършец</w:t>
      </w:r>
    </w:p>
    <w:p w:rsidR="00C459A9" w:rsidRDefault="00141856">
      <w:pPr>
        <w:spacing w:after="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C459A9" w:rsidRDefault="00141856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sz w:val="24"/>
          <w:szCs w:val="24"/>
          <w:lang w:eastAsia="bg-BG"/>
        </w:rPr>
        <w:t>№ 7- МИ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sz w:val="24"/>
          <w:szCs w:val="24"/>
          <w:lang w:eastAsia="bg-BG"/>
        </w:rPr>
        <w:t>Вършец, 05.09.2019</w:t>
      </w:r>
    </w:p>
    <w:p w:rsidR="00C459A9" w:rsidRDefault="00141856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ОТНОСНО: Номерацията на решенията на ОИК – Вършец</w:t>
      </w:r>
    </w:p>
    <w:p w:rsidR="00C459A9" w:rsidRDefault="00141856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87, ал. 1, т. 1 от Изборния кодекс,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комисия-Вършец (ОИК-Вършец)</w:t>
      </w:r>
    </w:p>
    <w:p w:rsidR="00C459A9" w:rsidRDefault="00141856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sz w:val="24"/>
          <w:szCs w:val="24"/>
          <w:lang w:eastAsia="bg-BG"/>
        </w:rPr>
        <w:t>Р Е Ш И:</w:t>
      </w:r>
    </w:p>
    <w:p w:rsidR="00C459A9" w:rsidRDefault="00141856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1. Взетите от ОИК - Вършец решения относно произвеждане на избори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 имат единна последователна номерация с арабски цифри, като след тях има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тире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абривиатура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МИ.</w:t>
      </w:r>
      <w:r>
        <w:rPr>
          <w:rFonts w:ascii="Times New Roman" w:eastAsia="Times New Roman" w:hAnsi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sz w:val="24"/>
          <w:szCs w:val="24"/>
          <w:lang w:eastAsia="bg-BG"/>
        </w:rPr>
        <w:t>2. Номерацията на решенията на ОИК-Вършец започва с № 1.</w:t>
      </w:r>
    </w:p>
    <w:p w:rsidR="00C459A9" w:rsidRDefault="00141856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оспорване в тридневен срок от обявяването му пред Централната избирателна комисия.</w:t>
      </w:r>
    </w:p>
    <w:p w:rsidR="00C459A9" w:rsidRDefault="00C459A9"/>
    <w:p w:rsidR="00C459A9" w:rsidRDefault="00141856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C459A9" w:rsidRDefault="00C459A9">
      <w:pPr>
        <w:spacing w:before="100" w:after="100" w:line="240" w:lineRule="auto"/>
      </w:pPr>
    </w:p>
    <w:p w:rsidR="00C459A9" w:rsidRDefault="00141856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Никола Миланов Димитров</w:t>
      </w:r>
    </w:p>
    <w:p w:rsidR="00C459A9" w:rsidRDefault="00C459A9">
      <w:pPr>
        <w:spacing w:before="100" w:after="100" w:line="240" w:lineRule="auto"/>
      </w:pPr>
    </w:p>
    <w:p w:rsidR="00C459A9" w:rsidRDefault="00141856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Публикувано на 05.09.2019г. в 10:35часа.</w:t>
      </w:r>
    </w:p>
    <w:p w:rsidR="00C459A9" w:rsidRDefault="00141856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Свалено на ………………..г. в  ………..ч.</w:t>
      </w:r>
    </w:p>
    <w:p w:rsidR="00C459A9" w:rsidRDefault="00141856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Подпис: 1……………………………………………..…..    ………………</w:t>
      </w:r>
    </w:p>
    <w:p w:rsidR="00C459A9" w:rsidRDefault="00141856">
      <w:pPr>
        <w:spacing w:before="100" w:after="100" w:line="240" w:lineRule="auto"/>
        <w:rPr>
          <w:rFonts w:ascii="Times New Roman" w:eastAsia="Times New Roman" w:hAnsi="Times New Roman"/>
          <w:sz w:val="16"/>
          <w:szCs w:val="16"/>
          <w:lang w:eastAsia="bg-BG"/>
        </w:rPr>
      </w:pPr>
      <w:r>
        <w:rPr>
          <w:rFonts w:ascii="Times New Roman" w:eastAsia="Times New Roman" w:hAnsi="Times New Roman"/>
          <w:sz w:val="16"/>
          <w:szCs w:val="16"/>
          <w:lang w:eastAsia="bg-BG"/>
        </w:rPr>
        <w:t xml:space="preserve">                       /име,фамилия и подпис/</w:t>
      </w:r>
    </w:p>
    <w:p w:rsidR="00C459A9" w:rsidRDefault="00C459A9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459A9" w:rsidRDefault="00141856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2……………………………………………..…..    ………………</w:t>
      </w:r>
    </w:p>
    <w:p w:rsidR="00C459A9" w:rsidRDefault="00141856">
      <w:pPr>
        <w:spacing w:before="100" w:after="100" w:line="240" w:lineRule="auto"/>
      </w:pPr>
      <w:r>
        <w:rPr>
          <w:rFonts w:ascii="Times New Roman" w:eastAsia="Times New Roman" w:hAnsi="Times New Roman"/>
          <w:sz w:val="16"/>
          <w:szCs w:val="16"/>
          <w:lang w:eastAsia="bg-BG"/>
        </w:rPr>
        <w:t xml:space="preserve">                     /име,фамилия и подпис/</w:t>
      </w:r>
    </w:p>
    <w:p w:rsidR="00C459A9" w:rsidRDefault="00C459A9"/>
    <w:sectPr w:rsidR="00C459A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41856">
      <w:pPr>
        <w:spacing w:after="0" w:line="240" w:lineRule="auto"/>
      </w:pPr>
      <w:r>
        <w:separator/>
      </w:r>
    </w:p>
  </w:endnote>
  <w:endnote w:type="continuationSeparator" w:id="0">
    <w:p w:rsidR="00000000" w:rsidRDefault="0014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4185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1418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459A9"/>
    <w:rsid w:val="00141856"/>
    <w:rsid w:val="00C4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2019-09-05T07:38:00Z</cp:lastPrinted>
  <dcterms:created xsi:type="dcterms:W3CDTF">2019-09-09T10:32:00Z</dcterms:created>
  <dcterms:modified xsi:type="dcterms:W3CDTF">2019-09-09T10:32:00Z</dcterms:modified>
</cp:coreProperties>
</file>