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4" w:rsidRDefault="00CD7B8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1E7ED4" w:rsidRDefault="00CD7B8E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E7ED4" w:rsidRDefault="00CD7B8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6 -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05.09.2019</w:t>
      </w:r>
    </w:p>
    <w:p w:rsidR="001E7ED4" w:rsidRDefault="00CD7B8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Провеждане на заседанията и начина на приемане на решения на ОИК – Вършец</w:t>
      </w:r>
    </w:p>
    <w:p w:rsidR="001E7ED4" w:rsidRDefault="00CD7B8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1, т.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чл. 85 и чл. 86 от Изборния кодекс и Решение № 848-МИ/28.08.2019 г. на ЦИК, Общинска избирателна комисия-Вършец (ОИК-Вършец)</w:t>
      </w:r>
    </w:p>
    <w:p w:rsidR="001E7ED4" w:rsidRDefault="00CD7B8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Заседанията на ОИК-Вършец се свикват от нейния председател или по искане на една трета от членовете й.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отсъствие на председателя заседанията на ОИК-Вършец се свикват от определен от него заместник-председател.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 ОИК-Вършец ще провежда заседанията си от 13.30 ч. по предварително обявен дневен ред. При необходимост часът на заседанията може да бъде проме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нян. Членовете на ОИК-Вършец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Проектът за дневен ред се публикува на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страницата на комисията преди заседанието.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4. Заседанията на ОИК-Вършец са законни, когато на тях присъстват повече от половината от членовете й. Заседанията се ръководят от председателя на комисията, а в негово отсъствие от определен от него заместник-пре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дседател. Кворумът на ОИК се проверява от секретаря,  при негово отсъствие от заместник-председател в началото на всяко заседание, както и при гласуване.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5. Гласуването е явно и поименно. Гласува се „за“ или „против“. Не се допуска гласуване „въздържал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“. Към всеки протокол се прилага списък с поименното гласуване на присъстващите членове по образец Приложение № 1 към настоящето решение.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6. Членовете на ОИК-Вършец, когато не са съгласни с посоченото в протокола, могат да го подписват с „особено мнение“,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писмено посочат в какво се изразява 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Членовете на ОИК-Вършец , когато не са съгласни с прието решение, могат да изразят „особено мнение“, като писмено посочат в какво се изразява 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7. За заседанията на ОИК-Вършец се съставя протокол, който се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дписва от председателя и секретаря и се публикува на интернет страницата на комисията.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8. ОИК-Вършец приема решенията си с мнозинство две трети от присъстващите членове. Когато ОИК-Вършец при приемане на решенията си не е постигнала необходимото мнозинство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присъствалите членове и поименно начинът на гласуването им.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диспозитива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посочва, че е налице решение за отхвърляне по смисъла на чл. 85, ал. 4, изр. второ 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 подлежи на обжалване пред ЦИК по реда на чл. 88 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9. При отмяна на решен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ието за отхвърляне ОИК-Вършец постановява ново решение, което се приема с мнозинство повече от половината от всичките й членове.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10. Решенията на ОИК Вършец може да се обжалват в 3 /три/ дневен срок от обявяването им пред ЦИК, която се произнася в тридневе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 срок с решение. Решението на ОИК, потвърдено с решение на ЦИК, подлежи на обжалване по реда на чл. 98, ал. 2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 пред Административния съд по местонахождение на съответната общинска избирателна комисия. В останалите случ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аи решението на ЦИК се обжалва пред Върховния административен съд.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11. Решенията на комисията се приемат с поименно гласуване, което се отразява в протокола от заседанието.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12. Решенията, удостоверенията и текущата кореспонденция на ОИК се подписват от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дседателя и секретаря.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13. 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14. Когато едновременно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15. Решенията, протоколит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е, удостоверенията и текущата кореспонденция на ОИК–Вършец се подпечатват с печата на комисията.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 На заседанията на комисията може да присъстват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представители на партии, коалиции/местни коалиции или представляващите инициативни комитети, кои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17. ОИК-Вършец поддържа интернет страница, на която публикува незабавно решенията си, пълните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 при спазване изискванията за защита на личните данни.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3 /три/ дневен срок от обявяването му пред Централната избирателна комисия.</w:t>
      </w:r>
    </w:p>
    <w:p w:rsidR="001E7ED4" w:rsidRDefault="00CD7B8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1E7ED4" w:rsidRDefault="001E7E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7ED4" w:rsidRDefault="00CD7B8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1E7ED4" w:rsidRDefault="001E7ED4">
      <w:pPr>
        <w:spacing w:before="100" w:after="100" w:line="240" w:lineRule="auto"/>
      </w:pP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05.09.2019 г.  в 10.30 часа</w:t>
      </w:r>
    </w:p>
    <w:p w:rsidR="001E7ED4" w:rsidRDefault="001E7E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7ED4" w:rsidRDefault="001E7E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  /име,фамилия и подпис/</w:t>
      </w:r>
    </w:p>
    <w:p w:rsidR="001E7ED4" w:rsidRDefault="001E7E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7ED4" w:rsidRDefault="00CD7B8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1E7ED4" w:rsidRDefault="00CD7B8E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/име,фамилия и подпис/</w:t>
      </w:r>
    </w:p>
    <w:sectPr w:rsidR="001E7E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B8E">
      <w:pPr>
        <w:spacing w:after="0" w:line="240" w:lineRule="auto"/>
      </w:pPr>
      <w:r>
        <w:separator/>
      </w:r>
    </w:p>
  </w:endnote>
  <w:endnote w:type="continuationSeparator" w:id="0">
    <w:p w:rsidR="00000000" w:rsidRDefault="00CD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B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D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ED4"/>
    <w:rsid w:val="001E7ED4"/>
    <w:rsid w:val="00C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2019-09-05T07:34:00Z</cp:lastPrinted>
  <dcterms:created xsi:type="dcterms:W3CDTF">2019-09-09T10:32:00Z</dcterms:created>
  <dcterms:modified xsi:type="dcterms:W3CDTF">2019-09-09T10:32:00Z</dcterms:modified>
</cp:coreProperties>
</file>