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B5" w:rsidRDefault="00A7445D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112DB5" w:rsidRDefault="00A7445D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112DB5" w:rsidRDefault="00A7445D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№ 5- МИ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Вършец, 04.09.2019 г.</w:t>
      </w:r>
    </w:p>
    <w:p w:rsidR="00112DB5" w:rsidRDefault="00A7445D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ОТНОСНО: Определяне заместник  на секретаря на ОИК - Вършец</w:t>
      </w:r>
    </w:p>
    <w:p w:rsidR="00112DB5" w:rsidRDefault="00A7445D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87, ал.1, т.1 от ИК и т.14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Решение № 848-МИ от 28.08.2019 Г. на ЦИК ОИК- Вършец</w:t>
      </w:r>
    </w:p>
    <w:p w:rsidR="00112DB5" w:rsidRDefault="00112DB5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12DB5" w:rsidRDefault="00A7445D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 Е Ш И:</w:t>
      </w:r>
    </w:p>
    <w:p w:rsidR="00112DB5" w:rsidRDefault="00112DB5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12DB5" w:rsidRDefault="00A7445D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ОИК Вършец определя Петър Страхилов Петров – член на ОИК- Вършец да замества при отсъствие Секретаря на ОИК -Вършец .</w:t>
      </w:r>
    </w:p>
    <w:p w:rsidR="00112DB5" w:rsidRDefault="00112DB5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12DB5" w:rsidRDefault="00A7445D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112DB5" w:rsidRDefault="00112DB5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12DB5" w:rsidRDefault="00A7445D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112DB5" w:rsidRDefault="00112DB5">
      <w:pPr>
        <w:spacing w:before="100" w:after="100" w:line="240" w:lineRule="auto"/>
      </w:pPr>
    </w:p>
    <w:p w:rsidR="00112DB5" w:rsidRDefault="00A7445D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05.09.2019 г.  в 09.20 часа</w:t>
      </w:r>
    </w:p>
    <w:p w:rsidR="00112DB5" w:rsidRDefault="00112DB5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12DB5" w:rsidRDefault="00A7445D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Свалено на ………………..г. в  ………..ч.</w:t>
      </w:r>
    </w:p>
    <w:p w:rsidR="00112DB5" w:rsidRDefault="00A7445D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Подпис: 1……………………………………………..…..    ………………</w:t>
      </w:r>
    </w:p>
    <w:p w:rsidR="00112DB5" w:rsidRDefault="00A7445D">
      <w:pPr>
        <w:spacing w:before="100" w:after="100" w:line="240" w:lineRule="auto"/>
        <w:rPr>
          <w:rFonts w:ascii="Times New Roman" w:eastAsia="Times New Roman" w:hAnsi="Times New Roman"/>
          <w:sz w:val="16"/>
          <w:szCs w:val="16"/>
          <w:lang w:eastAsia="bg-BG"/>
        </w:rPr>
      </w:pPr>
      <w:r>
        <w:rPr>
          <w:rFonts w:ascii="Times New Roman" w:eastAsia="Times New Roman" w:hAnsi="Times New Roman"/>
          <w:sz w:val="16"/>
          <w:szCs w:val="16"/>
          <w:lang w:eastAsia="bg-BG"/>
        </w:rPr>
        <w:t xml:space="preserve">                     </w:t>
      </w:r>
      <w:r>
        <w:rPr>
          <w:rFonts w:ascii="Times New Roman" w:eastAsia="Times New Roman" w:hAnsi="Times New Roman"/>
          <w:sz w:val="16"/>
          <w:szCs w:val="16"/>
          <w:lang w:eastAsia="bg-BG"/>
        </w:rPr>
        <w:tab/>
        <w:t xml:space="preserve">  /име,фамилия и подпис/</w:t>
      </w:r>
    </w:p>
    <w:p w:rsidR="00112DB5" w:rsidRDefault="00112DB5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12DB5" w:rsidRDefault="00A7445D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2……………………………………………..…..    ………………</w:t>
      </w:r>
    </w:p>
    <w:p w:rsidR="00112DB5" w:rsidRDefault="00A7445D">
      <w:pPr>
        <w:spacing w:before="100" w:after="100" w:line="240" w:lineRule="auto"/>
      </w:pPr>
      <w:r>
        <w:rPr>
          <w:rFonts w:ascii="Times New Roman" w:eastAsia="Times New Roman" w:hAnsi="Times New Roman"/>
          <w:sz w:val="16"/>
          <w:szCs w:val="16"/>
          <w:lang w:eastAsia="bg-BG"/>
        </w:rPr>
        <w:t xml:space="preserve">                    </w:t>
      </w:r>
      <w:r>
        <w:rPr>
          <w:rFonts w:ascii="Times New Roman" w:eastAsia="Times New Roman" w:hAnsi="Times New Roman"/>
          <w:sz w:val="16"/>
          <w:szCs w:val="16"/>
          <w:lang w:eastAsia="bg-BG"/>
        </w:rPr>
        <w:tab/>
        <w:t xml:space="preserve"> /име,фамилия и </w:t>
      </w:r>
      <w:r>
        <w:rPr>
          <w:rFonts w:ascii="Times New Roman" w:eastAsia="Times New Roman" w:hAnsi="Times New Roman"/>
          <w:sz w:val="16"/>
          <w:szCs w:val="16"/>
          <w:lang w:eastAsia="bg-BG"/>
        </w:rPr>
        <w:t>подпис/</w:t>
      </w:r>
    </w:p>
    <w:sectPr w:rsidR="00112DB5">
      <w:pgSz w:w="11906" w:h="16838"/>
      <w:pgMar w:top="1417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7445D">
      <w:pPr>
        <w:spacing w:after="0" w:line="240" w:lineRule="auto"/>
      </w:pPr>
      <w:r>
        <w:separator/>
      </w:r>
    </w:p>
  </w:endnote>
  <w:endnote w:type="continuationSeparator" w:id="0">
    <w:p w:rsidR="00000000" w:rsidRDefault="00A7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744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A74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2DB5"/>
    <w:rsid w:val="00112DB5"/>
    <w:rsid w:val="00A7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2019-09-05T08:36:00Z</cp:lastPrinted>
  <dcterms:created xsi:type="dcterms:W3CDTF">2019-09-09T11:09:00Z</dcterms:created>
  <dcterms:modified xsi:type="dcterms:W3CDTF">2019-09-09T11:09:00Z</dcterms:modified>
</cp:coreProperties>
</file>