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70" w:rsidRDefault="001A21F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4C0470" w:rsidRDefault="001A21FC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4C0470" w:rsidRDefault="001A21F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№ 2 -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04.09.2019 г.</w:t>
      </w:r>
    </w:p>
    <w:p w:rsidR="004C0470" w:rsidRDefault="001A21F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Обявяване на Решенията на ОИК-Вършец</w:t>
      </w:r>
    </w:p>
    <w:p w:rsidR="004C0470" w:rsidRDefault="001A21F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2, от Изборния кодекс и т.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softHyphen/>
      </w:r>
      <w:r>
        <w:rPr>
          <w:rFonts w:ascii="Times New Roman" w:eastAsia="Times New Roman" w:hAnsi="Times New Roman"/>
          <w:sz w:val="24"/>
          <w:szCs w:val="24"/>
          <w:lang w:eastAsia="bg-BG"/>
        </w:rPr>
        <w:softHyphen/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softHyphen/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softHyphen/>
        <w:t xml:space="preserve">II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 18 от Решение 848-МИ от 28.08.2019г.на ЦИК,  Общинска избирателна комисия-Вършец </w:t>
      </w:r>
    </w:p>
    <w:p w:rsidR="004C0470" w:rsidRDefault="001A21F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4C0470" w:rsidRDefault="004C047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0470" w:rsidRDefault="001A21FC">
      <w:pPr>
        <w:spacing w:before="100" w:after="100" w:line="240" w:lineRule="auto"/>
        <w:ind w:left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Обявяването на Решенията на ОИК- Вършец да се извършва на две табла- пред     Заседателната зала и във фоайето /партерен етаж/ в сградата на Общинска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администрация Вършец с адрес: гр. Вършец бул. „България“ № 10. Решенията се обявяват в деня на приемането им от ОИК-Вършец.</w:t>
      </w:r>
    </w:p>
    <w:p w:rsidR="004C0470" w:rsidRDefault="001A21FC">
      <w:pPr>
        <w:spacing w:before="100" w:after="100" w:line="240" w:lineRule="auto"/>
        <w:ind w:left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2.Мястото за обявяването на Решението да се оформи по начин подходящ и    показващ  предназначението му.</w:t>
      </w:r>
    </w:p>
    <w:p w:rsidR="004C0470" w:rsidRDefault="001A21FC">
      <w:pPr>
        <w:spacing w:before="100" w:after="100" w:line="240" w:lineRule="auto"/>
        <w:ind w:left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3.На екземплярите от Решени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ята, които се обявяват се изписва датата и часът на поставянето им. Екземплярите от Решенията се свалят от таблата след изтичане на 3 /три/ дни от поставянето им и се отбелязва датата и часът на свалянето им.</w:t>
      </w:r>
    </w:p>
    <w:p w:rsidR="004C0470" w:rsidRDefault="001A21FC">
      <w:pPr>
        <w:spacing w:before="100" w:after="100" w:line="240" w:lineRule="auto"/>
        <w:ind w:left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Свалените от таблата Решения на ОИК- Вършец се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съхраняват в отделна архивна папка.</w:t>
      </w:r>
    </w:p>
    <w:p w:rsidR="004C0470" w:rsidRDefault="004C047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0470" w:rsidRDefault="004C047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0470" w:rsidRDefault="001A21FC">
      <w:pPr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4C0470" w:rsidRDefault="004C047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0470" w:rsidRDefault="001A21FC">
      <w:pPr>
        <w:spacing w:before="100" w:after="100" w:line="240" w:lineRule="auto"/>
        <w:ind w:firstLine="708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4C0470" w:rsidRDefault="004C0470">
      <w:pPr>
        <w:spacing w:before="100" w:after="100" w:line="240" w:lineRule="auto"/>
      </w:pPr>
    </w:p>
    <w:p w:rsidR="004C0470" w:rsidRDefault="001A21FC">
      <w:pPr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05.09.2019 г.  в 09.08 часа</w:t>
      </w:r>
    </w:p>
    <w:p w:rsidR="004C0470" w:rsidRDefault="004C047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0470" w:rsidRDefault="001A21FC">
      <w:pPr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Свалено на ………………..г. в  ………..ч.</w:t>
      </w:r>
    </w:p>
    <w:p w:rsidR="004C0470" w:rsidRDefault="001A21FC">
      <w:pPr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Подпис: 1……………………………………………..…..    ………………</w:t>
      </w:r>
    </w:p>
    <w:p w:rsidR="004C0470" w:rsidRDefault="001A21FC">
      <w:pPr>
        <w:spacing w:before="100" w:after="10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ab/>
        <w:t xml:space="preserve"> 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>/име,фамилия и подпис/</w:t>
      </w:r>
    </w:p>
    <w:p w:rsidR="004C0470" w:rsidRDefault="004C047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0470" w:rsidRDefault="001A21FC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2……………………………………………..…..    ………………</w:t>
      </w:r>
    </w:p>
    <w:p w:rsidR="004C0470" w:rsidRDefault="001A21FC">
      <w:pPr>
        <w:spacing w:before="100" w:after="100" w:line="240" w:lineRule="auto"/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ab/>
        <w:t xml:space="preserve"> /име,фамилия и подпис/</w:t>
      </w:r>
    </w:p>
    <w:sectPr w:rsidR="004C0470"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21FC">
      <w:pPr>
        <w:spacing w:after="0" w:line="240" w:lineRule="auto"/>
      </w:pPr>
      <w:r>
        <w:separator/>
      </w:r>
    </w:p>
  </w:endnote>
  <w:endnote w:type="continuationSeparator" w:id="0">
    <w:p w:rsidR="00000000" w:rsidRDefault="001A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21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A2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0470"/>
    <w:rsid w:val="001A21FC"/>
    <w:rsid w:val="004C0470"/>
    <w:rsid w:val="00F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2019-09-05T08:37:00Z</cp:lastPrinted>
  <dcterms:created xsi:type="dcterms:W3CDTF">2019-09-09T10:30:00Z</dcterms:created>
  <dcterms:modified xsi:type="dcterms:W3CDTF">2019-09-09T10:30:00Z</dcterms:modified>
</cp:coreProperties>
</file>