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1" w:rsidRDefault="000F28A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F54821" w:rsidRDefault="000F28AF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F54821" w:rsidRDefault="000F28A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04.09.2019 г.</w:t>
      </w:r>
    </w:p>
    <w:p w:rsidR="00F54821" w:rsidRDefault="000F28A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Определяне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– Вършец</w:t>
      </w:r>
    </w:p>
    <w:p w:rsidR="00F54821" w:rsidRDefault="000F28A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1, от Изборния кодекс,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комисия-Вършец (ОИК-Вършец)</w:t>
      </w:r>
    </w:p>
    <w:p w:rsidR="00F54821" w:rsidRDefault="000F28A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F54821" w:rsidRDefault="00F54821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54821" w:rsidRDefault="000F28A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ОИК -Вършец определя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Андреева, а при нейно отсъствие – зам.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Галя Василева Георгиева и двете членове на ОИК Вършец.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F54821" w:rsidRDefault="000F28A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F54821" w:rsidRDefault="00F5482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54821" w:rsidRDefault="000F28AF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F54821" w:rsidRDefault="00F54821">
      <w:pPr>
        <w:spacing w:before="100" w:after="100" w:line="240" w:lineRule="auto"/>
      </w:pPr>
    </w:p>
    <w:p w:rsidR="00F54821" w:rsidRDefault="000F28A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05.09.2019 г.  в 09.00 часа</w:t>
      </w:r>
    </w:p>
    <w:p w:rsidR="00F54821" w:rsidRDefault="00F5482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54821" w:rsidRDefault="000F28A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Свалено на ………………..г. в  ………..ч.</w:t>
      </w:r>
    </w:p>
    <w:p w:rsidR="00F54821" w:rsidRDefault="000F28A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Подпис: 1……………………………………………..…..    ………………</w:t>
      </w:r>
    </w:p>
    <w:p w:rsidR="00F54821" w:rsidRDefault="000F28AF">
      <w:pPr>
        <w:spacing w:before="100" w:after="10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  /име,фамилия и подпис/</w:t>
      </w:r>
    </w:p>
    <w:p w:rsidR="00F54821" w:rsidRDefault="00F5482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54821" w:rsidRDefault="000F28A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2……………………………………………..…..    ………………</w:t>
      </w:r>
    </w:p>
    <w:p w:rsidR="00F54821" w:rsidRDefault="000F28AF">
      <w:pPr>
        <w:spacing w:before="100" w:after="100" w:line="240" w:lineRule="auto"/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/име,фамилия и подпис/</w:t>
      </w:r>
    </w:p>
    <w:sectPr w:rsidR="00F548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28AF">
      <w:pPr>
        <w:spacing w:after="0" w:line="240" w:lineRule="auto"/>
      </w:pPr>
      <w:r>
        <w:separator/>
      </w:r>
    </w:p>
  </w:endnote>
  <w:endnote w:type="continuationSeparator" w:id="0">
    <w:p w:rsidR="00000000" w:rsidRDefault="000F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28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F2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4821"/>
    <w:rsid w:val="000F28AF"/>
    <w:rsid w:val="00F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2019-09-05T08:13:00Z</cp:lastPrinted>
  <dcterms:created xsi:type="dcterms:W3CDTF">2019-09-09T10:29:00Z</dcterms:created>
  <dcterms:modified xsi:type="dcterms:W3CDTF">2019-09-09T10:29:00Z</dcterms:modified>
</cp:coreProperties>
</file>