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CA" w:rsidRDefault="00957233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B66ECA" w:rsidRDefault="00957233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B66ECA" w:rsidRDefault="00B66ECA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66ECA" w:rsidRDefault="0095723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B66ECA" w:rsidRDefault="0095723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05.11.2019 г. от 14.00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ч.</w:t>
      </w:r>
    </w:p>
    <w:p w:rsidR="00B66ECA" w:rsidRDefault="0095723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66ECA" w:rsidRDefault="0095723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131-МИ/04.11.2019 г.</w:t>
      </w:r>
    </w:p>
    <w:p w:rsidR="00B66ECA" w:rsidRDefault="00B66ECA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6ECA" w:rsidRDefault="00957233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 обявяване за избран общински съветник на следващият кандидат от кандидатската листа на ПП ГЕРБ във връзка с избиране на Иван Михайлов Лазаров за Кмет на община Вършец.</w:t>
      </w:r>
    </w:p>
    <w:p w:rsidR="00B66ECA" w:rsidRDefault="00957233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</w:t>
      </w:r>
      <w:r>
        <w:t>а прекратяване на дейността на техническите сътрудници към ОИК – Вършец.</w:t>
      </w:r>
    </w:p>
    <w:p w:rsidR="00B66ECA" w:rsidRDefault="00957233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B66ECA" w:rsidRDefault="00B66ECA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6ECA" w:rsidRDefault="00957233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B66ECA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233">
      <w:pPr>
        <w:spacing w:after="0" w:line="240" w:lineRule="auto"/>
      </w:pPr>
      <w:r>
        <w:separator/>
      </w:r>
    </w:p>
  </w:endnote>
  <w:endnote w:type="continuationSeparator" w:id="0">
    <w:p w:rsidR="00000000" w:rsidRDefault="0095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2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5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3064"/>
    <w:multiLevelType w:val="multilevel"/>
    <w:tmpl w:val="52748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ECA"/>
    <w:rsid w:val="00957233"/>
    <w:rsid w:val="00B6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2019-10-21T10:21:00Z</cp:lastPrinted>
  <dcterms:created xsi:type="dcterms:W3CDTF">2019-11-05T11:48:00Z</dcterms:created>
  <dcterms:modified xsi:type="dcterms:W3CDTF">2019-11-05T11:48:00Z</dcterms:modified>
</cp:coreProperties>
</file>