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BD" w:rsidRDefault="00EA5367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5576BD" w:rsidRDefault="00EA5367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5576BD" w:rsidRDefault="005576B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576BD" w:rsidRDefault="00EA536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5576BD" w:rsidRDefault="00EA536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03.11.2019 г. от 22.30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ч.</w:t>
      </w:r>
    </w:p>
    <w:p w:rsidR="005576BD" w:rsidRDefault="00EA536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576BD" w:rsidRDefault="00EA536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127-МИ/03.11.2019 г.</w:t>
      </w:r>
    </w:p>
    <w:p w:rsidR="005576BD" w:rsidRDefault="005576BD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76BD" w:rsidRDefault="00EA5367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за определяне на лицата, които имат право на достъп до помещението на Изчислителният пункт /ИП/ към ОИК – Вършец при провеждане на изборите за Кмет на община Вършец за 2 тур /балотаж/ на 03.</w:t>
      </w:r>
      <w:r>
        <w:t>11.2019 г.</w:t>
      </w:r>
    </w:p>
    <w:p w:rsidR="005576BD" w:rsidRDefault="00EA5367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 xml:space="preserve">Проект на решение за допълване на решение № 87-МИ/18.10.2019 г. за определяне на допълнителни членове на ОИК – Вършец, които да отговарят за изчислителният пункт към комисията при провеждане на втори тур /балотаж/ на 03.11.2019 г. в изборите за </w:t>
      </w:r>
      <w:r>
        <w:t>кмет на община Вършец.</w:t>
      </w:r>
    </w:p>
    <w:p w:rsidR="005576BD" w:rsidRDefault="00EA5367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5576BD" w:rsidRDefault="005576BD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576BD" w:rsidRDefault="00EA5367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Председател: Антон Димитров Тошев</w:t>
      </w:r>
    </w:p>
    <w:sectPr w:rsidR="005576BD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5367">
      <w:pPr>
        <w:spacing w:after="0" w:line="240" w:lineRule="auto"/>
      </w:pPr>
      <w:r>
        <w:separator/>
      </w:r>
    </w:p>
  </w:endnote>
  <w:endnote w:type="continuationSeparator" w:id="0">
    <w:p w:rsidR="00000000" w:rsidRDefault="00EA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53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A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2E"/>
    <w:multiLevelType w:val="multilevel"/>
    <w:tmpl w:val="3C36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76BD"/>
    <w:rsid w:val="005576BD"/>
    <w:rsid w:val="00E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2019-10-21T10:21:00Z</cp:lastPrinted>
  <dcterms:created xsi:type="dcterms:W3CDTF">2019-11-03T20:21:00Z</dcterms:created>
  <dcterms:modified xsi:type="dcterms:W3CDTF">2019-11-03T20:21:00Z</dcterms:modified>
</cp:coreProperties>
</file>