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7E" w:rsidRDefault="0078487E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487E" w:rsidRDefault="00390A1E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8487E" w:rsidRDefault="00390A1E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78487E" w:rsidRDefault="0078487E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78487E" w:rsidRDefault="00390A1E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127-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03.11.2019 г.</w:t>
      </w:r>
    </w:p>
    <w:p w:rsidR="0078487E" w:rsidRDefault="0078487E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78487E" w:rsidRDefault="00390A1E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Обявяване края на изборния ден в община Вършец на 03.11.2019 г., при провеждане на втори </w:t>
      </w:r>
      <w:r>
        <w:t>тур /балотаж/ за избор на Кмет на община Вършец в избирателните секции на територията на община Вършец, избирателен район 1212.</w:t>
      </w:r>
    </w:p>
    <w:p w:rsidR="0078487E" w:rsidRDefault="0078487E">
      <w:pPr>
        <w:pStyle w:val="a3"/>
        <w:shd w:val="clear" w:color="auto" w:fill="FFFFFF"/>
        <w:spacing w:before="0" w:after="150"/>
      </w:pPr>
    </w:p>
    <w:p w:rsidR="0078487E" w:rsidRDefault="00390A1E">
      <w:pPr>
        <w:shd w:val="clear" w:color="auto" w:fill="FFFFFF"/>
        <w:suppressAutoHyphens w:val="0"/>
        <w:spacing w:after="150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 - Вършец, получи информация от всички 16 /шестнадесет/ броя секционни избирателни комисии № 12120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0001,  № 121200002, № 121200003,  №121200004,  № 121200005,  № 121200006,  № 121200007,  № 121200008,  № 121200009,  №121200010,  № 121200011,  № 121200012,  № 121200013,  № 121200014,  № 121200015 и № 121200016, както и от Подвижната секционна 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/ПСИК/ № 121200017, че </w:t>
      </w:r>
      <w:r>
        <w:rPr>
          <w:rFonts w:ascii="Times New Roman" w:hAnsi="Times New Roman"/>
          <w:sz w:val="24"/>
          <w:szCs w:val="24"/>
        </w:rPr>
        <w:t xml:space="preserve">е приключило гласуването в избирателните секции на територията на община Вършец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20:00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03.11.2019 г.</w:t>
      </w:r>
    </w:p>
    <w:p w:rsidR="0078487E" w:rsidRDefault="00390A1E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25 от ИК, ОИК Вършец</w:t>
      </w:r>
    </w:p>
    <w:p w:rsidR="0078487E" w:rsidRDefault="00390A1E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8487E" w:rsidRDefault="00390A1E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8487E" w:rsidRDefault="00390A1E">
      <w:pPr>
        <w:pStyle w:val="a3"/>
        <w:shd w:val="clear" w:color="auto" w:fill="FFFFFF"/>
        <w:spacing w:before="0" w:after="150"/>
        <w:ind w:firstLine="708"/>
        <w:jc w:val="both"/>
      </w:pPr>
      <w:r>
        <w:t>Обявява края на края на</w:t>
      </w:r>
      <w:r>
        <w:t xml:space="preserve"> изборния ден в община Вършец в 20.00 ч. на 03.11.2019 г., при провеждане на втори тур /балотаж/ за избор на Кмет на община Вършец в избирателните секции на територията на община Вършец, избирателен район 1212.</w:t>
      </w:r>
    </w:p>
    <w:p w:rsidR="0078487E" w:rsidRDefault="00390A1E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/три/ дневен срок от обявяването му пред    Централната избирателна комисия.</w:t>
      </w:r>
    </w:p>
    <w:bookmarkEnd w:id="0"/>
    <w:p w:rsidR="0078487E" w:rsidRDefault="0078487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487E" w:rsidRDefault="00390A1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8487E" w:rsidRDefault="00390A1E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8487E" w:rsidRDefault="0078487E">
      <w:pPr>
        <w:spacing w:before="100" w:after="100"/>
        <w:jc w:val="both"/>
      </w:pPr>
    </w:p>
    <w:p w:rsidR="0078487E" w:rsidRDefault="00390A1E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03.11.2019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:45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78487E" w:rsidRDefault="0078487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487E" w:rsidRDefault="0078487E">
      <w:pPr>
        <w:spacing w:before="100" w:after="100"/>
        <w:jc w:val="both"/>
      </w:pPr>
    </w:p>
    <w:sectPr w:rsidR="0078487E">
      <w:footerReference w:type="default" r:id="rId7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A1E">
      <w:r>
        <w:separator/>
      </w:r>
    </w:p>
  </w:endnote>
  <w:endnote w:type="continuationSeparator" w:id="0">
    <w:p w:rsidR="00000000" w:rsidRDefault="003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C1" w:rsidRDefault="00390A1E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D72C1" w:rsidRDefault="00390A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A1E">
      <w:r>
        <w:rPr>
          <w:color w:val="000000"/>
        </w:rPr>
        <w:separator/>
      </w:r>
    </w:p>
  </w:footnote>
  <w:footnote w:type="continuationSeparator" w:id="0">
    <w:p w:rsidR="00000000" w:rsidRDefault="0039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87E"/>
    <w:rsid w:val="00390A1E"/>
    <w:rsid w:val="007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2019-11-03T18:35:00Z</cp:lastPrinted>
  <dcterms:created xsi:type="dcterms:W3CDTF">2019-11-03T18:57:00Z</dcterms:created>
  <dcterms:modified xsi:type="dcterms:W3CDTF">2019-11-03T18:57:00Z</dcterms:modified>
</cp:coreProperties>
</file>