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9" w:rsidRDefault="000E0C7D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2B3F49" w:rsidRDefault="000E0C7D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B3F49" w:rsidRDefault="002B3F4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B3F49" w:rsidRDefault="000E0C7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2B3F49" w:rsidRDefault="000E0C7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03.11.2019 г. от 20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2B3F49" w:rsidRDefault="000E0C7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B3F49" w:rsidRDefault="000E0C7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126-МИ/02.11.2019 г.</w:t>
      </w:r>
    </w:p>
    <w:p w:rsidR="002B3F49" w:rsidRDefault="002B3F4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3F49" w:rsidRDefault="000E0C7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за обявяване края на изборния ден в община Вършец на 03.11.2019 г., при провеждане на втори тур /балотаж/ за избор на Кмет на община Вършец в избирателните секции на територията на община Въ</w:t>
      </w:r>
      <w:r>
        <w:t>ршец, избирателен район 1212.</w:t>
      </w:r>
    </w:p>
    <w:p w:rsidR="002B3F49" w:rsidRDefault="000E0C7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B3F49" w:rsidRDefault="002B3F49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3F49" w:rsidRDefault="000E0C7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2B3F49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0C7D">
      <w:pPr>
        <w:spacing w:after="0" w:line="240" w:lineRule="auto"/>
      </w:pPr>
      <w:r>
        <w:separator/>
      </w:r>
    </w:p>
  </w:endnote>
  <w:endnote w:type="continuationSeparator" w:id="0">
    <w:p w:rsidR="00000000" w:rsidRDefault="000E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0C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E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43C0"/>
    <w:multiLevelType w:val="multilevel"/>
    <w:tmpl w:val="BEF07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F49"/>
    <w:rsid w:val="000E0C7D"/>
    <w:rsid w:val="002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2019-10-21T10:21:00Z</cp:lastPrinted>
  <dcterms:created xsi:type="dcterms:W3CDTF">2019-11-03T18:54:00Z</dcterms:created>
  <dcterms:modified xsi:type="dcterms:W3CDTF">2019-11-03T18:54:00Z</dcterms:modified>
</cp:coreProperties>
</file>