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9" w:rsidRDefault="00FC4463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2B0CE9" w:rsidRDefault="00FC4463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2B0CE9" w:rsidRDefault="00FC4463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117-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30.10.2019 г.</w:t>
      </w:r>
    </w:p>
    <w:p w:rsidR="002B0CE9" w:rsidRDefault="002B0CE9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2B0CE9" w:rsidRDefault="00FC4463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>Обявяване за избран</w:t>
      </w:r>
      <w:r>
        <w:rPr>
          <w:color w:val="333333"/>
        </w:rPr>
        <w:t xml:space="preserve"> общински съветник от кандидатската листа на ПП Българска нова </w:t>
      </w:r>
      <w:r>
        <w:rPr>
          <w:color w:val="333333"/>
        </w:rPr>
        <w:t>демокрация във връзка със заявление вх.№ 187/29.10.2019 г. от Любомир Георгиев Първанов.</w:t>
      </w:r>
    </w:p>
    <w:p w:rsidR="002B0CE9" w:rsidRDefault="00FC4463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– Вършец постъпи заявление вх.№ 187/29.10.2019 г. в 11.10 ч.,.подадено лично от Любомир Георгиев Първанов избран за общински съветник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кандидатската листа на партия Българска нова демокрация, с което заявява, че се отказва да бъде общински съветник в Общински съвет – Вършец. Лицето е обявено за избран 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щински съветник с Решение № 112 – МИ/28.10.2019 г. на Общинска избирателна комисия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Вършец и фигурира под № 13 в списъка на избраните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2B0CE9" w:rsidRDefault="00FC4463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Във връзка с изложеното и на основание чл. 453, ал. 5 от ИК въз основа на протокола от проведените избори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28.10.2019 г. на ОИК –Вършец.</w:t>
      </w:r>
    </w:p>
    <w:p w:rsidR="002B0CE9" w:rsidRDefault="00FC4463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B0CE9" w:rsidRDefault="00FC4463">
      <w:p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Обявява за избран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общински съветник от кандидатската листа на ПП Българска нова демокрация – Недялко Йорданов Томов, ЕГН ********** фигуриращ под № 3 в списък А на кандидатската листа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ПП Българска нова демокрация.</w:t>
      </w:r>
    </w:p>
    <w:p w:rsidR="002B0CE9" w:rsidRDefault="00FC4463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 реда на чл. 459 от ИК пред Административен съд – Монтана в 7 /седем/ дневен срок от обявяването му.</w:t>
      </w:r>
    </w:p>
    <w:p w:rsidR="002B0CE9" w:rsidRDefault="002B0CE9">
      <w:p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2B0CE9" w:rsidRDefault="00FC4463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2B0CE9" w:rsidRDefault="00FC4463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2B0CE9" w:rsidRDefault="002B0CE9">
      <w:pPr>
        <w:spacing w:before="100" w:after="100"/>
        <w:jc w:val="both"/>
      </w:pPr>
    </w:p>
    <w:p w:rsidR="002B0CE9" w:rsidRDefault="00FC4463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.10.2019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2B0CE9" w:rsidRDefault="002B0CE9">
      <w:pPr>
        <w:spacing w:before="100" w:after="100"/>
        <w:jc w:val="both"/>
      </w:pPr>
    </w:p>
    <w:sectPr w:rsidR="002B0CE9">
      <w:footerReference w:type="default" r:id="rId7"/>
      <w:pgSz w:w="11906" w:h="16838"/>
      <w:pgMar w:top="426" w:right="1133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63" w:rsidRDefault="00FC4463">
      <w:r>
        <w:separator/>
      </w:r>
    </w:p>
  </w:endnote>
  <w:endnote w:type="continuationSeparator" w:id="0">
    <w:p w:rsidR="00FC4463" w:rsidRDefault="00FC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93" w:rsidRDefault="00FC4463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3C6A23">
      <w:rPr>
        <w:noProof/>
      </w:rPr>
      <w:t>1</w:t>
    </w:r>
    <w:r>
      <w:fldChar w:fldCharType="end"/>
    </w:r>
  </w:p>
  <w:p w:rsidR="00B44293" w:rsidRDefault="00FC44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63" w:rsidRDefault="00FC4463">
      <w:r>
        <w:rPr>
          <w:color w:val="000000"/>
        </w:rPr>
        <w:separator/>
      </w:r>
    </w:p>
  </w:footnote>
  <w:footnote w:type="continuationSeparator" w:id="0">
    <w:p w:rsidR="00FC4463" w:rsidRDefault="00FC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0CE9"/>
    <w:rsid w:val="002B0CE9"/>
    <w:rsid w:val="003C6A23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2019-10-28T10:09:00Z</cp:lastPrinted>
  <dcterms:created xsi:type="dcterms:W3CDTF">2019-10-30T14:33:00Z</dcterms:created>
  <dcterms:modified xsi:type="dcterms:W3CDTF">2019-10-30T14:33:00Z</dcterms:modified>
</cp:coreProperties>
</file>