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1B" w:rsidRDefault="006216F9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E2361B" w:rsidRDefault="006216F9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E2361B" w:rsidRDefault="006216F9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107-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26.10.2019 г.</w:t>
      </w:r>
    </w:p>
    <w:p w:rsidR="00E2361B" w:rsidRDefault="00E2361B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E2361B" w:rsidRDefault="006216F9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Приемане на Оперативен план за организацията на работата в Общинска избирателна комисия - </w:t>
      </w:r>
      <w:r>
        <w:t xml:space="preserve">Вършец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E2361B" w:rsidRDefault="006216F9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организацията на изборния процес по приемането и обработването на прот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колите на секционните избирателни комисии в община Вършец, работна група от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 избирателна комисия – Вършец, изготви Оперативен план за работа на ОИК за деня на изборите 27.10.2019 г., които ще се прилага и за евентуален втори тур /балотаж/ на 03.11.2019 г. </w:t>
      </w:r>
    </w:p>
    <w:p w:rsidR="00E2361B" w:rsidRDefault="006216F9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на основание чл. 87, ал. 1, т. 1 от Изборни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 кодекс, Общинска избирателна комисия – Вършец,</w:t>
      </w:r>
    </w:p>
    <w:p w:rsidR="00E2361B" w:rsidRDefault="006216F9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2361B" w:rsidRDefault="006216F9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ОПЕРАТИВЕН ПЛАН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организацията на работата в Общинска избирателна     комисия - Вършец във връзка с приемане на изборните книжа и материали от секционните избирателни комисии за произвеждан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ето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които ще се прилагат и при евентуално провеждане на втори тур /балотаж/ на 03.11.2019 г. </w:t>
      </w:r>
    </w:p>
    <w:p w:rsidR="00E2361B" w:rsidRDefault="006216F9">
      <w:pPr>
        <w:shd w:val="clear" w:color="auto" w:fill="FFFFFF"/>
        <w:suppressAutoHyphens w:val="0"/>
        <w:spacing w:after="15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бирателна комисия.</w:t>
      </w:r>
    </w:p>
    <w:p w:rsidR="00E2361B" w:rsidRDefault="00E2361B">
      <w:pPr>
        <w:pStyle w:val="a3"/>
        <w:shd w:val="clear" w:color="auto" w:fill="FFFFFF"/>
        <w:spacing w:before="0" w:after="150"/>
        <w:jc w:val="both"/>
      </w:pPr>
    </w:p>
    <w:p w:rsidR="00E2361B" w:rsidRDefault="006216F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E2361B" w:rsidRDefault="006216F9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E2361B" w:rsidRDefault="00E2361B">
      <w:pPr>
        <w:spacing w:before="100" w:after="100"/>
        <w:jc w:val="both"/>
      </w:pPr>
    </w:p>
    <w:p w:rsidR="00E2361B" w:rsidRDefault="006216F9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26.10.2019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17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E2361B" w:rsidRDefault="00E2361B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361B" w:rsidRDefault="00E2361B">
      <w:pPr>
        <w:shd w:val="clear" w:color="auto" w:fill="FFFFFF"/>
        <w:suppressAutoHyphens w:val="0"/>
        <w:spacing w:after="150"/>
        <w:jc w:val="both"/>
      </w:pPr>
    </w:p>
    <w:sectPr w:rsidR="00E2361B">
      <w:footerReference w:type="default" r:id="rId7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F9" w:rsidRDefault="006216F9">
      <w:r>
        <w:separator/>
      </w:r>
    </w:p>
  </w:endnote>
  <w:endnote w:type="continuationSeparator" w:id="0">
    <w:p w:rsidR="006216F9" w:rsidRDefault="006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15" w:rsidRDefault="006216F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A96829">
      <w:rPr>
        <w:noProof/>
      </w:rPr>
      <w:t>1</w:t>
    </w:r>
    <w:r>
      <w:fldChar w:fldCharType="end"/>
    </w:r>
  </w:p>
  <w:p w:rsidR="00991F15" w:rsidRDefault="006216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F9" w:rsidRDefault="006216F9">
      <w:r>
        <w:rPr>
          <w:color w:val="000000"/>
        </w:rPr>
        <w:separator/>
      </w:r>
    </w:p>
  </w:footnote>
  <w:footnote w:type="continuationSeparator" w:id="0">
    <w:p w:rsidR="006216F9" w:rsidRDefault="0062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361B"/>
    <w:rsid w:val="006216F9"/>
    <w:rsid w:val="00A96829"/>
    <w:rsid w:val="00E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2019-10-26T12:52:00Z</cp:lastPrinted>
  <dcterms:created xsi:type="dcterms:W3CDTF">2019-10-26T13:56:00Z</dcterms:created>
  <dcterms:modified xsi:type="dcterms:W3CDTF">2019-10-26T13:56:00Z</dcterms:modified>
</cp:coreProperties>
</file>