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D4" w:rsidRDefault="007E2A9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C454D4" w:rsidRDefault="007E2A9F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C454D4" w:rsidRDefault="007E2A9F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106-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26.10.2019 г.</w:t>
      </w:r>
    </w:p>
    <w:p w:rsidR="00C454D4" w:rsidRDefault="00C454D4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C454D4" w:rsidRDefault="007E2A9F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в община Вършец във връзка с заявление вх.         № </w:t>
      </w:r>
      <w:r>
        <w:t>180/26.10.2019 г. от Калин Георгиев Каменов за освобождаването му като член на СИК № 121200016.</w:t>
      </w:r>
    </w:p>
    <w:p w:rsidR="00C454D4" w:rsidRDefault="007E2A9F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Вършец, постъпи заявление с вх. № 180/26.10.2019 г. от </w:t>
      </w:r>
      <w:r>
        <w:rPr>
          <w:rFonts w:ascii="Times New Roman" w:hAnsi="Times New Roman"/>
          <w:sz w:val="24"/>
          <w:szCs w:val="24"/>
        </w:rPr>
        <w:t>Калин Георгиев Каменов, ЕГН ********** с което моли да бъде освободен от състава на СИК № 1212000</w:t>
      </w:r>
      <w:r>
        <w:rPr>
          <w:rFonts w:ascii="Times New Roman" w:hAnsi="Times New Roman"/>
          <w:sz w:val="24"/>
          <w:szCs w:val="24"/>
        </w:rPr>
        <w:t>16, поради невъзможност да изпълнява задълженията си като член на СИК в изборния ден на 27.10.2019 г. Лицето е представител на коалиция „Обединени патриоти“ в СИК                    № 121200016, село Драганица. Във връзка с изложеното ОИК-Вършец, следва да</w:t>
      </w:r>
      <w:r>
        <w:rPr>
          <w:rFonts w:ascii="Times New Roman" w:hAnsi="Times New Roman"/>
          <w:sz w:val="24"/>
          <w:szCs w:val="24"/>
        </w:rPr>
        <w:t xml:space="preserve"> замени лицето в състава на СИК с резервен член от списъка с резервни членове на СИК на коалиция „Обединени патриоти“. Поради липса на резервни членове на коалиция „Обединени патриоти“ и с цел спазване изискването, че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представителите на една партия или коа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лиция не могат да имат мнозинство в СИК, както и че председателят, заместник-председателят и секретарят не могат да бъдат от една и съща партия или коалиция съгласно т.17 от Решение № 1029 – МИ от 10.09.2019 г. на ЦИК, ОИК – Вършец, ще назначи за член лице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друга политическа партия или коалиция при спазване на цитираното изискване.</w:t>
      </w:r>
    </w:p>
    <w:p w:rsidR="00C454D4" w:rsidRDefault="007E2A9F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6 от Изборния кодекс и Решение    № 1029-МИ/10.09.2019 г. на ЦИК, ОИК – Вършец,</w:t>
      </w:r>
    </w:p>
    <w:p w:rsidR="00C454D4" w:rsidRDefault="007E2A9F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454D4" w:rsidRDefault="007E2A9F">
      <w:p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121200016, гр. Вършец,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– </w:t>
      </w:r>
      <w:r>
        <w:rPr>
          <w:rFonts w:ascii="Times New Roman" w:hAnsi="Times New Roman"/>
          <w:sz w:val="24"/>
          <w:szCs w:val="24"/>
        </w:rPr>
        <w:t xml:space="preserve">Калин Георгиев Каменов, ЕГН **********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 и анулира издаденото удостоверение № 123/28.09.2019 г., като вместо него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за член на СИК № 121200016 – Мариета Ангелова Симеонова, ЕГН </w:t>
      </w:r>
      <w:r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издава на лицето удостоверение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 на СИК съгласно Приложение    № 20-МИ от изборните книжа.</w:t>
      </w:r>
    </w:p>
    <w:p w:rsidR="00C454D4" w:rsidRDefault="00C454D4">
      <w:pPr>
        <w:shd w:val="clear" w:color="auto" w:fill="FFFFFF"/>
        <w:suppressAutoHyphens w:val="0"/>
        <w:spacing w:before="100" w:after="100"/>
        <w:jc w:val="both"/>
        <w:textAlignment w:val="auto"/>
      </w:pPr>
    </w:p>
    <w:p w:rsidR="00C454D4" w:rsidRDefault="007E2A9F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C454D4" w:rsidRDefault="00C454D4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4D4" w:rsidRDefault="007E2A9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C454D4" w:rsidRDefault="007E2A9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C454D4" w:rsidRDefault="00C454D4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54D4" w:rsidRDefault="007E2A9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26.10.2019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C454D4" w:rsidRDefault="00C454D4">
      <w:pPr>
        <w:spacing w:before="100" w:after="100"/>
        <w:jc w:val="both"/>
      </w:pPr>
    </w:p>
    <w:sectPr w:rsidR="00C454D4">
      <w:headerReference w:type="default" r:id="rId7"/>
      <w:footerReference w:type="default" r:id="rId8"/>
      <w:pgSz w:w="11906" w:h="16838"/>
      <w:pgMar w:top="142" w:right="991" w:bottom="142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9F" w:rsidRDefault="007E2A9F">
      <w:r>
        <w:separator/>
      </w:r>
    </w:p>
  </w:endnote>
  <w:endnote w:type="continuationSeparator" w:id="0">
    <w:p w:rsidR="007E2A9F" w:rsidRDefault="007E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51" w:rsidRDefault="007E2A9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F7C79">
      <w:rPr>
        <w:noProof/>
      </w:rPr>
      <w:t>1</w:t>
    </w:r>
    <w:r>
      <w:fldChar w:fldCharType="end"/>
    </w:r>
  </w:p>
  <w:p w:rsidR="00AC6451" w:rsidRDefault="007E2A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9F" w:rsidRDefault="007E2A9F">
      <w:r>
        <w:rPr>
          <w:color w:val="000000"/>
        </w:rPr>
        <w:separator/>
      </w:r>
    </w:p>
  </w:footnote>
  <w:footnote w:type="continuationSeparator" w:id="0">
    <w:p w:rsidR="007E2A9F" w:rsidRDefault="007E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51" w:rsidRDefault="007E2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4D4"/>
    <w:rsid w:val="007E2A9F"/>
    <w:rsid w:val="00C454D4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2019-10-26T12:54:00Z</cp:lastPrinted>
  <dcterms:created xsi:type="dcterms:W3CDTF">2019-10-26T13:54:00Z</dcterms:created>
  <dcterms:modified xsi:type="dcterms:W3CDTF">2019-10-26T13:54:00Z</dcterms:modified>
</cp:coreProperties>
</file>